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34" w:rsidRPr="00507649" w:rsidRDefault="00A10334" w:rsidP="005F03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 </w:t>
      </w:r>
    </w:p>
    <w:p w:rsidR="00A10334" w:rsidRPr="00507649" w:rsidRDefault="00A10334" w:rsidP="005F0369">
      <w:pPr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10334" w:rsidRPr="00507649" w:rsidRDefault="00A10334" w:rsidP="005F03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076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 2016 году в городе Лангепасе  уже произошло более 300 несчастных случаев с несовершеннолетними детьми, 3 ребенка погибли.</w:t>
      </w:r>
    </w:p>
    <w:p w:rsidR="00A10334" w:rsidRPr="00507649" w:rsidRDefault="00A10334" w:rsidP="005F0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0334" w:rsidRPr="00507649" w:rsidRDefault="00A10334" w:rsidP="005F0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649">
        <w:rPr>
          <w:rFonts w:ascii="Times New Roman" w:hAnsi="Times New Roman" w:cs="Times New Roman"/>
          <w:b/>
          <w:bCs/>
          <w:sz w:val="24"/>
          <w:szCs w:val="24"/>
        </w:rPr>
        <w:t>Во избежание несчастных случаев с детьми соблюдайте следующие правила: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Закрывайте окна и выходы на балконы, при необходимости открытыми можно оставить только форточки или фрамуги!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Не оставляйте на плите кастрюли и чайники с горячей водой – опрокинув их, ребенок может получить ожоги!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как, пытаясь достать игрушку со шкафа, он может получить травму при падении!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Выключайте и по возможности изолируйте от ребенка все электроприборы, представляющие для него опасность!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Изолируйте от ребенка острые, легко бьющиеся и легковоспламеняющиеся предметы!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649">
        <w:rPr>
          <w:rFonts w:ascii="Times New Roman" w:hAnsi="Times New Roman" w:cs="Times New Roman"/>
          <w:sz w:val="24"/>
          <w:szCs w:val="24"/>
        </w:rPr>
        <w:t>Не используйте пиротехническую продукцию в помещениях, не позволяйте детям покупать и использовать пиротехнические средства!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</w:rPr>
        <w:t>Не храните на видных местах в жилых помещениях источники открытого огня (спички, зажигалки и т.п.)!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Уберите в недоступные для ребенка места лекарства и медицинские препараты (таблетки, растворы, мази, уксус), средства для мытья посуды и уборки помещения! Они могут вызвать раздражение слизистой глаз, ожоги поверхности кожи, отравление.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649">
        <w:rPr>
          <w:rFonts w:ascii="Times New Roman" w:hAnsi="Times New Roman" w:cs="Times New Roman"/>
          <w:sz w:val="24"/>
          <w:szCs w:val="24"/>
        </w:rPr>
        <w:t xml:space="preserve">Ребенок-дошкольник должен находиться под присмотром взрослых (родителей, воспитателя, няни) </w:t>
      </w:r>
      <w:r w:rsidRPr="00507649">
        <w:rPr>
          <w:rFonts w:ascii="Times New Roman" w:hAnsi="Times New Roman" w:cs="Times New Roman"/>
          <w:sz w:val="24"/>
          <w:szCs w:val="24"/>
          <w:u w:val="single"/>
        </w:rPr>
        <w:t>не оставляйте ребенка дома одного</w:t>
      </w:r>
      <w:r w:rsidRPr="00507649">
        <w:rPr>
          <w:rFonts w:ascii="Times New Roman" w:hAnsi="Times New Roman" w:cs="Times New Roman"/>
          <w:sz w:val="24"/>
          <w:szCs w:val="24"/>
        </w:rPr>
        <w:t>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649">
        <w:rPr>
          <w:rFonts w:ascii="Times New Roman" w:hAnsi="Times New Roman" w:cs="Times New Roman"/>
          <w:sz w:val="24"/>
          <w:szCs w:val="24"/>
        </w:rPr>
        <w:t>Не позволяйте ребенку допоздна гулять на улице, особенно без сопровождения родителей!</w:t>
      </w:r>
    </w:p>
    <w:p w:rsidR="00A10334" w:rsidRPr="00507649" w:rsidRDefault="00A10334" w:rsidP="00422BA1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649">
        <w:rPr>
          <w:rFonts w:ascii="Times New Roman" w:hAnsi="Times New Roman" w:cs="Times New Roman"/>
          <w:sz w:val="24"/>
          <w:szCs w:val="24"/>
        </w:rPr>
        <w:t xml:space="preserve">Научите ребенка соблюдать меры предосторожности во время игр на снежных и ледовых городках, во время катания с горок! </w:t>
      </w:r>
    </w:p>
    <w:p w:rsidR="00A10334" w:rsidRPr="00507649" w:rsidRDefault="00A10334" w:rsidP="00422BA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649">
        <w:rPr>
          <w:rFonts w:ascii="Times New Roman" w:hAnsi="Times New Roman" w:cs="Times New Roman"/>
          <w:sz w:val="24"/>
          <w:szCs w:val="24"/>
        </w:rPr>
        <w:tab/>
      </w:r>
    </w:p>
    <w:p w:rsidR="00A10334" w:rsidRPr="00507649" w:rsidRDefault="00A10334" w:rsidP="009B62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Соблюдайте правила дорожного движения!</w:t>
      </w:r>
    </w:p>
    <w:p w:rsidR="00A10334" w:rsidRPr="00507649" w:rsidRDefault="00A10334" w:rsidP="009B62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0334" w:rsidRPr="00507649" w:rsidRDefault="00A10334" w:rsidP="000E5B8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Никогда не перевозите ребенка на коленях, вне зависимости от того, где Вы сидите!</w:t>
      </w:r>
    </w:p>
    <w:p w:rsidR="00A10334" w:rsidRPr="00507649" w:rsidRDefault="00A10334" w:rsidP="000E5B8B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 xml:space="preserve">Это очень опасно, так как при столкновении Вы не сможете удержать ребенка или придавите его собой. </w:t>
      </w:r>
    </w:p>
    <w:p w:rsidR="00A10334" w:rsidRPr="00507649" w:rsidRDefault="00A10334" w:rsidP="000E5B8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Пользуйтесь детскими автомобильными креслами, вне зависимости от длительности поездки и наличия сопровождающего!</w:t>
      </w:r>
    </w:p>
    <w:p w:rsidR="00A10334" w:rsidRPr="00507649" w:rsidRDefault="00A10334" w:rsidP="000E5B8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постоянно напоминать детям о правилах поведения на дороге! </w:t>
      </w:r>
    </w:p>
    <w:p w:rsidR="00A10334" w:rsidRPr="00507649" w:rsidRDefault="00A10334" w:rsidP="000E5B8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649">
        <w:rPr>
          <w:rFonts w:ascii="Times New Roman" w:hAnsi="Times New Roman" w:cs="Times New Roman"/>
          <w:sz w:val="24"/>
          <w:szCs w:val="24"/>
          <w:lang w:eastAsia="ru-RU"/>
        </w:rPr>
        <w:t>Главное правило – самим показывать пример детям, не нарушать ПДД в присутствии детей!</w:t>
      </w:r>
    </w:p>
    <w:p w:rsidR="00A10334" w:rsidRPr="00507649" w:rsidRDefault="00A10334" w:rsidP="005F0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334" w:rsidRPr="00507649" w:rsidRDefault="00A10334" w:rsidP="005F0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649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A10334" w:rsidRPr="00507649" w:rsidRDefault="00A10334" w:rsidP="005F03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649">
        <w:rPr>
          <w:rFonts w:ascii="Times New Roman" w:hAnsi="Times New Roman" w:cs="Times New Roman"/>
          <w:b/>
          <w:bCs/>
          <w:sz w:val="24"/>
          <w:szCs w:val="24"/>
        </w:rPr>
        <w:t>Жизнь и здоровье наших детей, их будущее зависят от нас, взрослых.</w:t>
      </w:r>
    </w:p>
    <w:p w:rsidR="00A10334" w:rsidRPr="00507649" w:rsidRDefault="00A10334" w:rsidP="005F03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334" w:rsidRPr="00507649" w:rsidRDefault="00A10334" w:rsidP="000E5B8B">
      <w:pPr>
        <w:pStyle w:val="msonormalbullet2gif"/>
        <w:adjustRightInd w:val="0"/>
        <w:spacing w:before="0" w:beforeAutospacing="0" w:after="0" w:afterAutospacing="0"/>
        <w:ind w:left="360"/>
        <w:jc w:val="center"/>
        <w:outlineLvl w:val="0"/>
        <w:rPr>
          <w:b/>
          <w:bCs/>
          <w:i/>
          <w:iCs/>
        </w:rPr>
      </w:pPr>
      <w:r w:rsidRPr="00507649">
        <w:rPr>
          <w:b/>
          <w:bCs/>
        </w:rPr>
        <w:t>Будьте внимательны и осторожны</w:t>
      </w:r>
      <w:r w:rsidRPr="00507649">
        <w:rPr>
          <w:b/>
          <w:bCs/>
          <w:i/>
          <w:iCs/>
        </w:rPr>
        <w:t xml:space="preserve">! </w:t>
      </w:r>
    </w:p>
    <w:p w:rsidR="00A10334" w:rsidRPr="00507649" w:rsidRDefault="00A10334" w:rsidP="000E5B8B">
      <w:pPr>
        <w:pStyle w:val="msonormalbullet2gif"/>
        <w:adjustRightInd w:val="0"/>
        <w:spacing w:before="0" w:beforeAutospacing="0" w:after="0" w:afterAutospacing="0"/>
        <w:jc w:val="center"/>
        <w:outlineLvl w:val="0"/>
        <w:rPr>
          <w:b/>
          <w:bCs/>
          <w:i/>
          <w:iCs/>
        </w:rPr>
      </w:pPr>
      <w:r w:rsidRPr="00507649">
        <w:rPr>
          <w:b/>
          <w:bCs/>
          <w:i/>
          <w:iCs/>
        </w:rPr>
        <w:t>БЕРЕГИТЕ СЕБЯ И СВОИХ ДЕТЕЙ!</w:t>
      </w:r>
    </w:p>
    <w:p w:rsidR="00A10334" w:rsidRPr="00507649" w:rsidRDefault="00A10334" w:rsidP="005F0369">
      <w:pPr>
        <w:pStyle w:val="msonormalbullet2gif"/>
        <w:adjustRightInd w:val="0"/>
        <w:spacing w:before="0" w:beforeAutospacing="0" w:after="0" w:afterAutospacing="0"/>
        <w:ind w:left="142"/>
        <w:jc w:val="both"/>
        <w:outlineLvl w:val="0"/>
        <w:rPr>
          <w:b/>
          <w:bCs/>
          <w:i/>
          <w:iCs/>
        </w:rPr>
      </w:pPr>
      <w:r w:rsidRPr="00507649">
        <w:rPr>
          <w:b/>
          <w:bCs/>
          <w:i/>
          <w:iCs/>
        </w:rPr>
        <w:t xml:space="preserve">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невозможным!    </w:t>
      </w:r>
    </w:p>
    <w:p w:rsidR="00A10334" w:rsidRPr="00507649" w:rsidRDefault="00A10334" w:rsidP="005F0369">
      <w:pPr>
        <w:pStyle w:val="msonormalbullet2gif"/>
        <w:adjustRightInd w:val="0"/>
        <w:spacing w:before="0" w:beforeAutospacing="0" w:after="0" w:afterAutospacing="0"/>
        <w:ind w:left="142"/>
        <w:jc w:val="both"/>
        <w:outlineLvl w:val="0"/>
        <w:rPr>
          <w:i/>
          <w:iCs/>
        </w:rPr>
      </w:pPr>
    </w:p>
    <w:p w:rsidR="00A10334" w:rsidRPr="00507649" w:rsidRDefault="00A10334">
      <w:pPr>
        <w:rPr>
          <w:sz w:val="24"/>
          <w:szCs w:val="24"/>
        </w:rPr>
      </w:pPr>
      <w:r w:rsidRPr="00507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Беда приходит всегда нежданно. Дети очень любознательны, им хочется все опробовать, испытать, их интересуют яркие запоминающиеся явления.  Стремление к самостоятельности у детей проявляется, когда в доме никого нет. Особенно опасно оставлять детей одних в запертых квартирах. </w:t>
      </w:r>
      <w:r w:rsidRPr="00507649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других помещений)!</w:t>
      </w:r>
    </w:p>
    <w:sectPr w:rsidR="00A10334" w:rsidRPr="00507649" w:rsidSect="001E34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DB7"/>
    <w:multiLevelType w:val="hybridMultilevel"/>
    <w:tmpl w:val="7A8A93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078"/>
    <w:multiLevelType w:val="hybridMultilevel"/>
    <w:tmpl w:val="F45C0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646514"/>
    <w:multiLevelType w:val="hybridMultilevel"/>
    <w:tmpl w:val="2324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D85619"/>
    <w:multiLevelType w:val="hybridMultilevel"/>
    <w:tmpl w:val="85A0F5FA"/>
    <w:lvl w:ilvl="0" w:tplc="BD2858E2">
      <w:start w:val="1"/>
      <w:numFmt w:val="bullet"/>
      <w:lvlText w:val=""/>
      <w:lvlJc w:val="left"/>
      <w:pPr>
        <w:ind w:left="556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E7"/>
    <w:rsid w:val="00000B4E"/>
    <w:rsid w:val="00001070"/>
    <w:rsid w:val="00001E7B"/>
    <w:rsid w:val="000026FD"/>
    <w:rsid w:val="000027C4"/>
    <w:rsid w:val="000032BF"/>
    <w:rsid w:val="00003F21"/>
    <w:rsid w:val="00003FF0"/>
    <w:rsid w:val="0000426A"/>
    <w:rsid w:val="00004375"/>
    <w:rsid w:val="00004664"/>
    <w:rsid w:val="0000584E"/>
    <w:rsid w:val="000059FE"/>
    <w:rsid w:val="00006039"/>
    <w:rsid w:val="00006527"/>
    <w:rsid w:val="00006AE3"/>
    <w:rsid w:val="00007941"/>
    <w:rsid w:val="00010D2E"/>
    <w:rsid w:val="00011269"/>
    <w:rsid w:val="00011809"/>
    <w:rsid w:val="00012A58"/>
    <w:rsid w:val="00012C8E"/>
    <w:rsid w:val="00014C0E"/>
    <w:rsid w:val="0001550B"/>
    <w:rsid w:val="00015924"/>
    <w:rsid w:val="00015AE2"/>
    <w:rsid w:val="000165A1"/>
    <w:rsid w:val="00017660"/>
    <w:rsid w:val="00017A5D"/>
    <w:rsid w:val="00017F0D"/>
    <w:rsid w:val="0002122C"/>
    <w:rsid w:val="00021287"/>
    <w:rsid w:val="00021359"/>
    <w:rsid w:val="00021A36"/>
    <w:rsid w:val="00021EE9"/>
    <w:rsid w:val="00022415"/>
    <w:rsid w:val="000224CF"/>
    <w:rsid w:val="00022E06"/>
    <w:rsid w:val="00023038"/>
    <w:rsid w:val="0002340A"/>
    <w:rsid w:val="000239C7"/>
    <w:rsid w:val="00023EFB"/>
    <w:rsid w:val="00024451"/>
    <w:rsid w:val="00024B36"/>
    <w:rsid w:val="00024DAE"/>
    <w:rsid w:val="00024EA9"/>
    <w:rsid w:val="00024F2E"/>
    <w:rsid w:val="00026D09"/>
    <w:rsid w:val="00026EC7"/>
    <w:rsid w:val="00027256"/>
    <w:rsid w:val="0002780F"/>
    <w:rsid w:val="00027C5A"/>
    <w:rsid w:val="000303EF"/>
    <w:rsid w:val="00030C89"/>
    <w:rsid w:val="0003226F"/>
    <w:rsid w:val="00032CAA"/>
    <w:rsid w:val="00033531"/>
    <w:rsid w:val="000352A7"/>
    <w:rsid w:val="0003654E"/>
    <w:rsid w:val="000367CA"/>
    <w:rsid w:val="00036B20"/>
    <w:rsid w:val="00036BFB"/>
    <w:rsid w:val="000401D6"/>
    <w:rsid w:val="00040E32"/>
    <w:rsid w:val="000414C4"/>
    <w:rsid w:val="000415AC"/>
    <w:rsid w:val="00041D9B"/>
    <w:rsid w:val="0004264F"/>
    <w:rsid w:val="000430A3"/>
    <w:rsid w:val="00043980"/>
    <w:rsid w:val="000439FA"/>
    <w:rsid w:val="00044F5F"/>
    <w:rsid w:val="000450E1"/>
    <w:rsid w:val="00045299"/>
    <w:rsid w:val="00046DA3"/>
    <w:rsid w:val="00047290"/>
    <w:rsid w:val="00047351"/>
    <w:rsid w:val="00050036"/>
    <w:rsid w:val="00050829"/>
    <w:rsid w:val="00050A0C"/>
    <w:rsid w:val="00050BC9"/>
    <w:rsid w:val="00050D4B"/>
    <w:rsid w:val="00051135"/>
    <w:rsid w:val="00053B5D"/>
    <w:rsid w:val="000545D0"/>
    <w:rsid w:val="0005576D"/>
    <w:rsid w:val="00055B34"/>
    <w:rsid w:val="000563E7"/>
    <w:rsid w:val="000567AA"/>
    <w:rsid w:val="0006010A"/>
    <w:rsid w:val="00060156"/>
    <w:rsid w:val="0006050F"/>
    <w:rsid w:val="00062744"/>
    <w:rsid w:val="000629FF"/>
    <w:rsid w:val="00062B0B"/>
    <w:rsid w:val="00063486"/>
    <w:rsid w:val="000642D3"/>
    <w:rsid w:val="0006441E"/>
    <w:rsid w:val="0006510B"/>
    <w:rsid w:val="00065CCB"/>
    <w:rsid w:val="00066298"/>
    <w:rsid w:val="00066356"/>
    <w:rsid w:val="000663A4"/>
    <w:rsid w:val="000665C1"/>
    <w:rsid w:val="000675D4"/>
    <w:rsid w:val="00067AAC"/>
    <w:rsid w:val="0007011E"/>
    <w:rsid w:val="000708B3"/>
    <w:rsid w:val="00070CD9"/>
    <w:rsid w:val="0007107F"/>
    <w:rsid w:val="0007251D"/>
    <w:rsid w:val="00073663"/>
    <w:rsid w:val="00073A32"/>
    <w:rsid w:val="00073A88"/>
    <w:rsid w:val="00074351"/>
    <w:rsid w:val="000745CC"/>
    <w:rsid w:val="00074B08"/>
    <w:rsid w:val="00074EAF"/>
    <w:rsid w:val="0007520E"/>
    <w:rsid w:val="00076088"/>
    <w:rsid w:val="00076B4C"/>
    <w:rsid w:val="00076BA2"/>
    <w:rsid w:val="000774D2"/>
    <w:rsid w:val="000775F5"/>
    <w:rsid w:val="0008049E"/>
    <w:rsid w:val="00080E6C"/>
    <w:rsid w:val="000810A7"/>
    <w:rsid w:val="000811AA"/>
    <w:rsid w:val="0008148E"/>
    <w:rsid w:val="00081753"/>
    <w:rsid w:val="00081995"/>
    <w:rsid w:val="00081BFF"/>
    <w:rsid w:val="00081DFE"/>
    <w:rsid w:val="0008223D"/>
    <w:rsid w:val="00082512"/>
    <w:rsid w:val="0008256D"/>
    <w:rsid w:val="00082BE8"/>
    <w:rsid w:val="0008369A"/>
    <w:rsid w:val="00084478"/>
    <w:rsid w:val="00084FF1"/>
    <w:rsid w:val="000854F4"/>
    <w:rsid w:val="00085555"/>
    <w:rsid w:val="00085F0F"/>
    <w:rsid w:val="00086A0A"/>
    <w:rsid w:val="0008703D"/>
    <w:rsid w:val="000875AD"/>
    <w:rsid w:val="000875F5"/>
    <w:rsid w:val="000879F7"/>
    <w:rsid w:val="000900F8"/>
    <w:rsid w:val="000904DE"/>
    <w:rsid w:val="00092336"/>
    <w:rsid w:val="00094269"/>
    <w:rsid w:val="0009536F"/>
    <w:rsid w:val="00095E8D"/>
    <w:rsid w:val="0009615A"/>
    <w:rsid w:val="00096A5B"/>
    <w:rsid w:val="000970DA"/>
    <w:rsid w:val="00097870"/>
    <w:rsid w:val="00097D1B"/>
    <w:rsid w:val="000A1690"/>
    <w:rsid w:val="000A2B54"/>
    <w:rsid w:val="000A3847"/>
    <w:rsid w:val="000A39A4"/>
    <w:rsid w:val="000A3C83"/>
    <w:rsid w:val="000A435B"/>
    <w:rsid w:val="000A492F"/>
    <w:rsid w:val="000A4F16"/>
    <w:rsid w:val="000A5483"/>
    <w:rsid w:val="000A58FE"/>
    <w:rsid w:val="000A59B7"/>
    <w:rsid w:val="000A693E"/>
    <w:rsid w:val="000A6D1B"/>
    <w:rsid w:val="000B0619"/>
    <w:rsid w:val="000B221A"/>
    <w:rsid w:val="000B262F"/>
    <w:rsid w:val="000B36C3"/>
    <w:rsid w:val="000B4143"/>
    <w:rsid w:val="000B439C"/>
    <w:rsid w:val="000B4FD3"/>
    <w:rsid w:val="000B6F66"/>
    <w:rsid w:val="000B7106"/>
    <w:rsid w:val="000B7274"/>
    <w:rsid w:val="000B7840"/>
    <w:rsid w:val="000B789A"/>
    <w:rsid w:val="000C055F"/>
    <w:rsid w:val="000C098E"/>
    <w:rsid w:val="000C0A0C"/>
    <w:rsid w:val="000C0DF8"/>
    <w:rsid w:val="000C2751"/>
    <w:rsid w:val="000C3785"/>
    <w:rsid w:val="000C3DD6"/>
    <w:rsid w:val="000C49FE"/>
    <w:rsid w:val="000C51BD"/>
    <w:rsid w:val="000C53FD"/>
    <w:rsid w:val="000C5E4F"/>
    <w:rsid w:val="000C67B8"/>
    <w:rsid w:val="000C6973"/>
    <w:rsid w:val="000C74B9"/>
    <w:rsid w:val="000C7C51"/>
    <w:rsid w:val="000C7D88"/>
    <w:rsid w:val="000C7EE9"/>
    <w:rsid w:val="000D1E1D"/>
    <w:rsid w:val="000D21FF"/>
    <w:rsid w:val="000D220E"/>
    <w:rsid w:val="000D3641"/>
    <w:rsid w:val="000D38B5"/>
    <w:rsid w:val="000D396A"/>
    <w:rsid w:val="000D3AFD"/>
    <w:rsid w:val="000D3C38"/>
    <w:rsid w:val="000D4433"/>
    <w:rsid w:val="000D4793"/>
    <w:rsid w:val="000D4B2C"/>
    <w:rsid w:val="000D4C58"/>
    <w:rsid w:val="000D4D76"/>
    <w:rsid w:val="000D5F9B"/>
    <w:rsid w:val="000D6178"/>
    <w:rsid w:val="000D6F92"/>
    <w:rsid w:val="000D76A8"/>
    <w:rsid w:val="000D7BE0"/>
    <w:rsid w:val="000E01A7"/>
    <w:rsid w:val="000E03F8"/>
    <w:rsid w:val="000E083D"/>
    <w:rsid w:val="000E2C7F"/>
    <w:rsid w:val="000E30D6"/>
    <w:rsid w:val="000E3467"/>
    <w:rsid w:val="000E4E4E"/>
    <w:rsid w:val="000E4F75"/>
    <w:rsid w:val="000E59EB"/>
    <w:rsid w:val="000E5B8B"/>
    <w:rsid w:val="000E5E85"/>
    <w:rsid w:val="000E7235"/>
    <w:rsid w:val="000E743E"/>
    <w:rsid w:val="000E7452"/>
    <w:rsid w:val="000E7FF7"/>
    <w:rsid w:val="000F02F1"/>
    <w:rsid w:val="000F0533"/>
    <w:rsid w:val="000F14DE"/>
    <w:rsid w:val="000F2208"/>
    <w:rsid w:val="000F2733"/>
    <w:rsid w:val="000F2EA4"/>
    <w:rsid w:val="000F33E4"/>
    <w:rsid w:val="000F359C"/>
    <w:rsid w:val="000F361D"/>
    <w:rsid w:val="000F374A"/>
    <w:rsid w:val="000F42BF"/>
    <w:rsid w:val="000F430E"/>
    <w:rsid w:val="000F5336"/>
    <w:rsid w:val="000F6041"/>
    <w:rsid w:val="000F6620"/>
    <w:rsid w:val="000F68E4"/>
    <w:rsid w:val="000F7413"/>
    <w:rsid w:val="000F7B96"/>
    <w:rsid w:val="00100D4B"/>
    <w:rsid w:val="00101249"/>
    <w:rsid w:val="00101C81"/>
    <w:rsid w:val="00101E1C"/>
    <w:rsid w:val="001023A2"/>
    <w:rsid w:val="00102792"/>
    <w:rsid w:val="00103B21"/>
    <w:rsid w:val="00103B63"/>
    <w:rsid w:val="00104054"/>
    <w:rsid w:val="0010411F"/>
    <w:rsid w:val="0010455A"/>
    <w:rsid w:val="0010540E"/>
    <w:rsid w:val="001059A4"/>
    <w:rsid w:val="0010666F"/>
    <w:rsid w:val="00107650"/>
    <w:rsid w:val="0011001C"/>
    <w:rsid w:val="001106C5"/>
    <w:rsid w:val="00111221"/>
    <w:rsid w:val="00111908"/>
    <w:rsid w:val="0011212A"/>
    <w:rsid w:val="0011255F"/>
    <w:rsid w:val="001125AB"/>
    <w:rsid w:val="00112D5F"/>
    <w:rsid w:val="0011315C"/>
    <w:rsid w:val="00113551"/>
    <w:rsid w:val="00113F64"/>
    <w:rsid w:val="001147A2"/>
    <w:rsid w:val="00115ACF"/>
    <w:rsid w:val="001162A8"/>
    <w:rsid w:val="001179C4"/>
    <w:rsid w:val="00117F28"/>
    <w:rsid w:val="00120152"/>
    <w:rsid w:val="00120843"/>
    <w:rsid w:val="00120E4E"/>
    <w:rsid w:val="00120FB8"/>
    <w:rsid w:val="00121A63"/>
    <w:rsid w:val="00121C02"/>
    <w:rsid w:val="00121C68"/>
    <w:rsid w:val="00121D5C"/>
    <w:rsid w:val="00121F0E"/>
    <w:rsid w:val="00122098"/>
    <w:rsid w:val="0012308C"/>
    <w:rsid w:val="0012363A"/>
    <w:rsid w:val="001236AB"/>
    <w:rsid w:val="00124F52"/>
    <w:rsid w:val="00125845"/>
    <w:rsid w:val="00126688"/>
    <w:rsid w:val="00126F71"/>
    <w:rsid w:val="0012706F"/>
    <w:rsid w:val="001275B0"/>
    <w:rsid w:val="00130217"/>
    <w:rsid w:val="0013053D"/>
    <w:rsid w:val="00130C04"/>
    <w:rsid w:val="00130E28"/>
    <w:rsid w:val="00130F9C"/>
    <w:rsid w:val="00131221"/>
    <w:rsid w:val="001317B5"/>
    <w:rsid w:val="00131B1A"/>
    <w:rsid w:val="001322D9"/>
    <w:rsid w:val="001324DE"/>
    <w:rsid w:val="00132DB4"/>
    <w:rsid w:val="00134155"/>
    <w:rsid w:val="0013438C"/>
    <w:rsid w:val="00134BB9"/>
    <w:rsid w:val="001351FE"/>
    <w:rsid w:val="0013561C"/>
    <w:rsid w:val="001357DB"/>
    <w:rsid w:val="001358ED"/>
    <w:rsid w:val="00135A89"/>
    <w:rsid w:val="00135B1F"/>
    <w:rsid w:val="00136DE8"/>
    <w:rsid w:val="0013740D"/>
    <w:rsid w:val="00140BE3"/>
    <w:rsid w:val="001419A1"/>
    <w:rsid w:val="00141AF9"/>
    <w:rsid w:val="00142C0B"/>
    <w:rsid w:val="00142D5A"/>
    <w:rsid w:val="00142FE2"/>
    <w:rsid w:val="00143586"/>
    <w:rsid w:val="00145AC3"/>
    <w:rsid w:val="001466A1"/>
    <w:rsid w:val="0014670C"/>
    <w:rsid w:val="00146767"/>
    <w:rsid w:val="001473D9"/>
    <w:rsid w:val="001473EB"/>
    <w:rsid w:val="00147C0B"/>
    <w:rsid w:val="00150769"/>
    <w:rsid w:val="001507C1"/>
    <w:rsid w:val="00150C01"/>
    <w:rsid w:val="0015121B"/>
    <w:rsid w:val="001528D3"/>
    <w:rsid w:val="001535E6"/>
    <w:rsid w:val="00153664"/>
    <w:rsid w:val="00153B84"/>
    <w:rsid w:val="00153C67"/>
    <w:rsid w:val="00154D3E"/>
    <w:rsid w:val="00154D5C"/>
    <w:rsid w:val="001565FC"/>
    <w:rsid w:val="00156C1F"/>
    <w:rsid w:val="00156FAC"/>
    <w:rsid w:val="00157142"/>
    <w:rsid w:val="001574E3"/>
    <w:rsid w:val="0015752B"/>
    <w:rsid w:val="00157CC2"/>
    <w:rsid w:val="00157D0C"/>
    <w:rsid w:val="00157E65"/>
    <w:rsid w:val="00160642"/>
    <w:rsid w:val="001612B4"/>
    <w:rsid w:val="00161975"/>
    <w:rsid w:val="00161E74"/>
    <w:rsid w:val="00161EFC"/>
    <w:rsid w:val="00162237"/>
    <w:rsid w:val="00162C1F"/>
    <w:rsid w:val="00162DB2"/>
    <w:rsid w:val="00163AF6"/>
    <w:rsid w:val="001648A4"/>
    <w:rsid w:val="0016490A"/>
    <w:rsid w:val="0016502F"/>
    <w:rsid w:val="00165082"/>
    <w:rsid w:val="00165995"/>
    <w:rsid w:val="00165BB6"/>
    <w:rsid w:val="001661D2"/>
    <w:rsid w:val="0016646D"/>
    <w:rsid w:val="00166BD5"/>
    <w:rsid w:val="00167F0F"/>
    <w:rsid w:val="001705EE"/>
    <w:rsid w:val="00170773"/>
    <w:rsid w:val="00170A57"/>
    <w:rsid w:val="0017150F"/>
    <w:rsid w:val="001719F2"/>
    <w:rsid w:val="00171C4B"/>
    <w:rsid w:val="00172289"/>
    <w:rsid w:val="00172FE3"/>
    <w:rsid w:val="0017347C"/>
    <w:rsid w:val="00174624"/>
    <w:rsid w:val="00174C78"/>
    <w:rsid w:val="00175504"/>
    <w:rsid w:val="001772C9"/>
    <w:rsid w:val="0017744A"/>
    <w:rsid w:val="001803FD"/>
    <w:rsid w:val="001804BA"/>
    <w:rsid w:val="0018146D"/>
    <w:rsid w:val="00181522"/>
    <w:rsid w:val="0018199E"/>
    <w:rsid w:val="00182022"/>
    <w:rsid w:val="00182458"/>
    <w:rsid w:val="00182C98"/>
    <w:rsid w:val="00183392"/>
    <w:rsid w:val="00183750"/>
    <w:rsid w:val="001847DD"/>
    <w:rsid w:val="001848D0"/>
    <w:rsid w:val="00184D0B"/>
    <w:rsid w:val="00184EA6"/>
    <w:rsid w:val="0018590C"/>
    <w:rsid w:val="00186273"/>
    <w:rsid w:val="0018716A"/>
    <w:rsid w:val="0019069C"/>
    <w:rsid w:val="00190AA7"/>
    <w:rsid w:val="001910C3"/>
    <w:rsid w:val="001911B8"/>
    <w:rsid w:val="00191F13"/>
    <w:rsid w:val="00192030"/>
    <w:rsid w:val="00192427"/>
    <w:rsid w:val="00194CF2"/>
    <w:rsid w:val="00194D4A"/>
    <w:rsid w:val="001954DE"/>
    <w:rsid w:val="00195E8E"/>
    <w:rsid w:val="0019602E"/>
    <w:rsid w:val="0019673B"/>
    <w:rsid w:val="00197C52"/>
    <w:rsid w:val="00197F9E"/>
    <w:rsid w:val="001A127C"/>
    <w:rsid w:val="001A2031"/>
    <w:rsid w:val="001A23A1"/>
    <w:rsid w:val="001A2A5C"/>
    <w:rsid w:val="001A33B4"/>
    <w:rsid w:val="001A4240"/>
    <w:rsid w:val="001A4E6C"/>
    <w:rsid w:val="001A5204"/>
    <w:rsid w:val="001A524A"/>
    <w:rsid w:val="001A56AD"/>
    <w:rsid w:val="001A756A"/>
    <w:rsid w:val="001A7D44"/>
    <w:rsid w:val="001B0220"/>
    <w:rsid w:val="001B0F82"/>
    <w:rsid w:val="001B117A"/>
    <w:rsid w:val="001B1A88"/>
    <w:rsid w:val="001B1EE6"/>
    <w:rsid w:val="001B2624"/>
    <w:rsid w:val="001B2A51"/>
    <w:rsid w:val="001B2FBB"/>
    <w:rsid w:val="001B35A3"/>
    <w:rsid w:val="001B39D1"/>
    <w:rsid w:val="001B3C5D"/>
    <w:rsid w:val="001B46B3"/>
    <w:rsid w:val="001B4BB6"/>
    <w:rsid w:val="001B4DD9"/>
    <w:rsid w:val="001B5526"/>
    <w:rsid w:val="001B56AD"/>
    <w:rsid w:val="001B63A6"/>
    <w:rsid w:val="001B643A"/>
    <w:rsid w:val="001B7594"/>
    <w:rsid w:val="001B76DC"/>
    <w:rsid w:val="001C0BA7"/>
    <w:rsid w:val="001C0CD3"/>
    <w:rsid w:val="001C1209"/>
    <w:rsid w:val="001C1C03"/>
    <w:rsid w:val="001C2431"/>
    <w:rsid w:val="001C2723"/>
    <w:rsid w:val="001C2C29"/>
    <w:rsid w:val="001C3A3B"/>
    <w:rsid w:val="001C41AB"/>
    <w:rsid w:val="001C43A2"/>
    <w:rsid w:val="001C43AD"/>
    <w:rsid w:val="001C444E"/>
    <w:rsid w:val="001C66A4"/>
    <w:rsid w:val="001C6C4D"/>
    <w:rsid w:val="001C6D92"/>
    <w:rsid w:val="001C6E5B"/>
    <w:rsid w:val="001C7987"/>
    <w:rsid w:val="001C7EB3"/>
    <w:rsid w:val="001D0B2C"/>
    <w:rsid w:val="001D0CE8"/>
    <w:rsid w:val="001D10BE"/>
    <w:rsid w:val="001D17B4"/>
    <w:rsid w:val="001D329C"/>
    <w:rsid w:val="001D3304"/>
    <w:rsid w:val="001D3369"/>
    <w:rsid w:val="001D413C"/>
    <w:rsid w:val="001D42BE"/>
    <w:rsid w:val="001D4681"/>
    <w:rsid w:val="001D492F"/>
    <w:rsid w:val="001D4A70"/>
    <w:rsid w:val="001D6CDA"/>
    <w:rsid w:val="001D7EFE"/>
    <w:rsid w:val="001E0214"/>
    <w:rsid w:val="001E0BB4"/>
    <w:rsid w:val="001E0C20"/>
    <w:rsid w:val="001E0CBA"/>
    <w:rsid w:val="001E130B"/>
    <w:rsid w:val="001E25EE"/>
    <w:rsid w:val="001E2E98"/>
    <w:rsid w:val="001E2FC5"/>
    <w:rsid w:val="001E323F"/>
    <w:rsid w:val="001E3277"/>
    <w:rsid w:val="001E3480"/>
    <w:rsid w:val="001E36FB"/>
    <w:rsid w:val="001E4835"/>
    <w:rsid w:val="001E5972"/>
    <w:rsid w:val="001E5B55"/>
    <w:rsid w:val="001E7B22"/>
    <w:rsid w:val="001E7F38"/>
    <w:rsid w:val="001F04C1"/>
    <w:rsid w:val="001F1678"/>
    <w:rsid w:val="001F18B5"/>
    <w:rsid w:val="001F1B15"/>
    <w:rsid w:val="001F25F3"/>
    <w:rsid w:val="001F2D27"/>
    <w:rsid w:val="001F2FBA"/>
    <w:rsid w:val="001F2FBB"/>
    <w:rsid w:val="001F32F1"/>
    <w:rsid w:val="001F4830"/>
    <w:rsid w:val="001F6DD7"/>
    <w:rsid w:val="001F7BA1"/>
    <w:rsid w:val="0020060D"/>
    <w:rsid w:val="002009EA"/>
    <w:rsid w:val="00201960"/>
    <w:rsid w:val="00202C27"/>
    <w:rsid w:val="002041BB"/>
    <w:rsid w:val="002047D9"/>
    <w:rsid w:val="002048A0"/>
    <w:rsid w:val="00204C40"/>
    <w:rsid w:val="00204EEB"/>
    <w:rsid w:val="00205C56"/>
    <w:rsid w:val="0020625C"/>
    <w:rsid w:val="00206FED"/>
    <w:rsid w:val="00207765"/>
    <w:rsid w:val="00207C63"/>
    <w:rsid w:val="002107BC"/>
    <w:rsid w:val="00210B2B"/>
    <w:rsid w:val="002117DD"/>
    <w:rsid w:val="00211835"/>
    <w:rsid w:val="00211A97"/>
    <w:rsid w:val="00211BA5"/>
    <w:rsid w:val="00211C12"/>
    <w:rsid w:val="00212550"/>
    <w:rsid w:val="002125E7"/>
    <w:rsid w:val="00212CC2"/>
    <w:rsid w:val="002133E1"/>
    <w:rsid w:val="00213C3F"/>
    <w:rsid w:val="00213F72"/>
    <w:rsid w:val="002143CE"/>
    <w:rsid w:val="00214877"/>
    <w:rsid w:val="00214D6A"/>
    <w:rsid w:val="00215B5B"/>
    <w:rsid w:val="00215C33"/>
    <w:rsid w:val="0021636D"/>
    <w:rsid w:val="0021648C"/>
    <w:rsid w:val="0021703D"/>
    <w:rsid w:val="002170AA"/>
    <w:rsid w:val="00217F07"/>
    <w:rsid w:val="00220098"/>
    <w:rsid w:val="0022009A"/>
    <w:rsid w:val="00221EF3"/>
    <w:rsid w:val="00223063"/>
    <w:rsid w:val="00223199"/>
    <w:rsid w:val="0022330D"/>
    <w:rsid w:val="002236EE"/>
    <w:rsid w:val="00224514"/>
    <w:rsid w:val="0022487F"/>
    <w:rsid w:val="00224D82"/>
    <w:rsid w:val="0022567D"/>
    <w:rsid w:val="0022576D"/>
    <w:rsid w:val="00225C3E"/>
    <w:rsid w:val="00226616"/>
    <w:rsid w:val="002267E7"/>
    <w:rsid w:val="0022729F"/>
    <w:rsid w:val="0022730E"/>
    <w:rsid w:val="00227EBC"/>
    <w:rsid w:val="00230B36"/>
    <w:rsid w:val="00230CB4"/>
    <w:rsid w:val="002313B4"/>
    <w:rsid w:val="00231B0B"/>
    <w:rsid w:val="00231D8F"/>
    <w:rsid w:val="002321EA"/>
    <w:rsid w:val="0023229B"/>
    <w:rsid w:val="00232315"/>
    <w:rsid w:val="002323E2"/>
    <w:rsid w:val="00233059"/>
    <w:rsid w:val="00234379"/>
    <w:rsid w:val="00234D12"/>
    <w:rsid w:val="0023512E"/>
    <w:rsid w:val="00235A0C"/>
    <w:rsid w:val="00235D62"/>
    <w:rsid w:val="00235E71"/>
    <w:rsid w:val="0023675F"/>
    <w:rsid w:val="00236B31"/>
    <w:rsid w:val="00236C61"/>
    <w:rsid w:val="00236EE0"/>
    <w:rsid w:val="002370D9"/>
    <w:rsid w:val="00237EF1"/>
    <w:rsid w:val="0024024D"/>
    <w:rsid w:val="00240974"/>
    <w:rsid w:val="00240F8D"/>
    <w:rsid w:val="00241170"/>
    <w:rsid w:val="00241D52"/>
    <w:rsid w:val="00242113"/>
    <w:rsid w:val="00242F1D"/>
    <w:rsid w:val="00244B44"/>
    <w:rsid w:val="00244BD0"/>
    <w:rsid w:val="00245D74"/>
    <w:rsid w:val="00246D73"/>
    <w:rsid w:val="00247337"/>
    <w:rsid w:val="002473D6"/>
    <w:rsid w:val="00247857"/>
    <w:rsid w:val="00247F5C"/>
    <w:rsid w:val="002502FA"/>
    <w:rsid w:val="00250A40"/>
    <w:rsid w:val="00250CEC"/>
    <w:rsid w:val="00250D9B"/>
    <w:rsid w:val="00251826"/>
    <w:rsid w:val="00251D68"/>
    <w:rsid w:val="00252938"/>
    <w:rsid w:val="00254A4E"/>
    <w:rsid w:val="00254E29"/>
    <w:rsid w:val="00256E66"/>
    <w:rsid w:val="00257C6E"/>
    <w:rsid w:val="00260078"/>
    <w:rsid w:val="002604C9"/>
    <w:rsid w:val="00260B70"/>
    <w:rsid w:val="0026115B"/>
    <w:rsid w:val="00261671"/>
    <w:rsid w:val="00262094"/>
    <w:rsid w:val="00263991"/>
    <w:rsid w:val="00263BBA"/>
    <w:rsid w:val="0026463D"/>
    <w:rsid w:val="00264C15"/>
    <w:rsid w:val="002654DA"/>
    <w:rsid w:val="002654F0"/>
    <w:rsid w:val="00265A5F"/>
    <w:rsid w:val="00265C6F"/>
    <w:rsid w:val="002670F6"/>
    <w:rsid w:val="00267418"/>
    <w:rsid w:val="00267844"/>
    <w:rsid w:val="00267946"/>
    <w:rsid w:val="00274159"/>
    <w:rsid w:val="002747A7"/>
    <w:rsid w:val="00274839"/>
    <w:rsid w:val="00274907"/>
    <w:rsid w:val="00274D51"/>
    <w:rsid w:val="00274E3D"/>
    <w:rsid w:val="00275336"/>
    <w:rsid w:val="0027615D"/>
    <w:rsid w:val="00276818"/>
    <w:rsid w:val="00277FE0"/>
    <w:rsid w:val="00280254"/>
    <w:rsid w:val="002809E1"/>
    <w:rsid w:val="00280EEC"/>
    <w:rsid w:val="002811AB"/>
    <w:rsid w:val="002814C2"/>
    <w:rsid w:val="002816D9"/>
    <w:rsid w:val="00281F94"/>
    <w:rsid w:val="002824A9"/>
    <w:rsid w:val="0028258C"/>
    <w:rsid w:val="00282A26"/>
    <w:rsid w:val="00282EF3"/>
    <w:rsid w:val="002856F1"/>
    <w:rsid w:val="00285750"/>
    <w:rsid w:val="002857D8"/>
    <w:rsid w:val="00285CE2"/>
    <w:rsid w:val="002865F9"/>
    <w:rsid w:val="00286C98"/>
    <w:rsid w:val="00290F27"/>
    <w:rsid w:val="002929AE"/>
    <w:rsid w:val="00292B8A"/>
    <w:rsid w:val="00292CA1"/>
    <w:rsid w:val="0029338A"/>
    <w:rsid w:val="00293A04"/>
    <w:rsid w:val="00293B68"/>
    <w:rsid w:val="00293FA0"/>
    <w:rsid w:val="00293FC6"/>
    <w:rsid w:val="002942E4"/>
    <w:rsid w:val="0029685E"/>
    <w:rsid w:val="002972C1"/>
    <w:rsid w:val="00297740"/>
    <w:rsid w:val="002A011B"/>
    <w:rsid w:val="002A0924"/>
    <w:rsid w:val="002A1ABB"/>
    <w:rsid w:val="002A1AF9"/>
    <w:rsid w:val="002A3A3D"/>
    <w:rsid w:val="002A3B18"/>
    <w:rsid w:val="002A4A39"/>
    <w:rsid w:val="002A4C09"/>
    <w:rsid w:val="002A503D"/>
    <w:rsid w:val="002A6B68"/>
    <w:rsid w:val="002A6BAF"/>
    <w:rsid w:val="002A6E51"/>
    <w:rsid w:val="002A6FB8"/>
    <w:rsid w:val="002A737B"/>
    <w:rsid w:val="002B2A8B"/>
    <w:rsid w:val="002B3A58"/>
    <w:rsid w:val="002B3BE0"/>
    <w:rsid w:val="002B46A5"/>
    <w:rsid w:val="002B48BC"/>
    <w:rsid w:val="002B49FD"/>
    <w:rsid w:val="002B4BD7"/>
    <w:rsid w:val="002B5149"/>
    <w:rsid w:val="002B5A78"/>
    <w:rsid w:val="002B5D30"/>
    <w:rsid w:val="002C033C"/>
    <w:rsid w:val="002C070C"/>
    <w:rsid w:val="002C13AF"/>
    <w:rsid w:val="002C20BC"/>
    <w:rsid w:val="002C36CF"/>
    <w:rsid w:val="002C4A47"/>
    <w:rsid w:val="002C5989"/>
    <w:rsid w:val="002C5A94"/>
    <w:rsid w:val="002C6A1A"/>
    <w:rsid w:val="002C716A"/>
    <w:rsid w:val="002C7806"/>
    <w:rsid w:val="002C787F"/>
    <w:rsid w:val="002D009A"/>
    <w:rsid w:val="002D08D2"/>
    <w:rsid w:val="002D1CDE"/>
    <w:rsid w:val="002D2331"/>
    <w:rsid w:val="002D2356"/>
    <w:rsid w:val="002D323A"/>
    <w:rsid w:val="002D3CED"/>
    <w:rsid w:val="002D3FF9"/>
    <w:rsid w:val="002D49FC"/>
    <w:rsid w:val="002D57E4"/>
    <w:rsid w:val="002D5A2E"/>
    <w:rsid w:val="002D5B64"/>
    <w:rsid w:val="002D6333"/>
    <w:rsid w:val="002D6490"/>
    <w:rsid w:val="002D66A9"/>
    <w:rsid w:val="002D6EB1"/>
    <w:rsid w:val="002D73DB"/>
    <w:rsid w:val="002D7493"/>
    <w:rsid w:val="002D76D3"/>
    <w:rsid w:val="002E07A9"/>
    <w:rsid w:val="002E0BFF"/>
    <w:rsid w:val="002E1726"/>
    <w:rsid w:val="002E1C40"/>
    <w:rsid w:val="002E1F43"/>
    <w:rsid w:val="002E273C"/>
    <w:rsid w:val="002E2AEB"/>
    <w:rsid w:val="002E2B3C"/>
    <w:rsid w:val="002E3B6E"/>
    <w:rsid w:val="002E4281"/>
    <w:rsid w:val="002E4570"/>
    <w:rsid w:val="002E4980"/>
    <w:rsid w:val="002E5BB4"/>
    <w:rsid w:val="002E6103"/>
    <w:rsid w:val="002E6C12"/>
    <w:rsid w:val="002E7581"/>
    <w:rsid w:val="002E7876"/>
    <w:rsid w:val="002F072D"/>
    <w:rsid w:val="002F2CF6"/>
    <w:rsid w:val="002F3C83"/>
    <w:rsid w:val="002F3FBB"/>
    <w:rsid w:val="002F622F"/>
    <w:rsid w:val="002F68E9"/>
    <w:rsid w:val="002F7081"/>
    <w:rsid w:val="002F71E4"/>
    <w:rsid w:val="002F7417"/>
    <w:rsid w:val="002F757C"/>
    <w:rsid w:val="00300409"/>
    <w:rsid w:val="003004FF"/>
    <w:rsid w:val="00300998"/>
    <w:rsid w:val="00301500"/>
    <w:rsid w:val="00301AEA"/>
    <w:rsid w:val="00301DB2"/>
    <w:rsid w:val="00303207"/>
    <w:rsid w:val="003044C9"/>
    <w:rsid w:val="00304637"/>
    <w:rsid w:val="0030512B"/>
    <w:rsid w:val="00305A6E"/>
    <w:rsid w:val="00306E40"/>
    <w:rsid w:val="003076EA"/>
    <w:rsid w:val="00307D2F"/>
    <w:rsid w:val="00307F13"/>
    <w:rsid w:val="003100EC"/>
    <w:rsid w:val="00310F97"/>
    <w:rsid w:val="0031101E"/>
    <w:rsid w:val="00312F35"/>
    <w:rsid w:val="003131AF"/>
    <w:rsid w:val="00313406"/>
    <w:rsid w:val="003134C7"/>
    <w:rsid w:val="00313622"/>
    <w:rsid w:val="00313638"/>
    <w:rsid w:val="003139E0"/>
    <w:rsid w:val="00313C7F"/>
    <w:rsid w:val="00313F03"/>
    <w:rsid w:val="00315033"/>
    <w:rsid w:val="003158AD"/>
    <w:rsid w:val="00315C7C"/>
    <w:rsid w:val="00315D34"/>
    <w:rsid w:val="003160E1"/>
    <w:rsid w:val="0031651D"/>
    <w:rsid w:val="003175AE"/>
    <w:rsid w:val="00317838"/>
    <w:rsid w:val="00317CC7"/>
    <w:rsid w:val="00321E67"/>
    <w:rsid w:val="00322E1E"/>
    <w:rsid w:val="00324994"/>
    <w:rsid w:val="00325D49"/>
    <w:rsid w:val="003265CD"/>
    <w:rsid w:val="00326900"/>
    <w:rsid w:val="0032713E"/>
    <w:rsid w:val="0032768E"/>
    <w:rsid w:val="00327C4B"/>
    <w:rsid w:val="00327D24"/>
    <w:rsid w:val="00327FEE"/>
    <w:rsid w:val="00331203"/>
    <w:rsid w:val="0033126B"/>
    <w:rsid w:val="0033155C"/>
    <w:rsid w:val="003316AD"/>
    <w:rsid w:val="00331DA2"/>
    <w:rsid w:val="00332402"/>
    <w:rsid w:val="00332A4D"/>
    <w:rsid w:val="00332AB2"/>
    <w:rsid w:val="00332E2E"/>
    <w:rsid w:val="003330FB"/>
    <w:rsid w:val="00333D34"/>
    <w:rsid w:val="003343DD"/>
    <w:rsid w:val="003350D1"/>
    <w:rsid w:val="00335273"/>
    <w:rsid w:val="00340CC3"/>
    <w:rsid w:val="003419A8"/>
    <w:rsid w:val="00341B64"/>
    <w:rsid w:val="00342041"/>
    <w:rsid w:val="003420D7"/>
    <w:rsid w:val="0034237C"/>
    <w:rsid w:val="003428C5"/>
    <w:rsid w:val="00342D3F"/>
    <w:rsid w:val="003447EC"/>
    <w:rsid w:val="00344985"/>
    <w:rsid w:val="00344F0B"/>
    <w:rsid w:val="003455A6"/>
    <w:rsid w:val="00345612"/>
    <w:rsid w:val="003457D0"/>
    <w:rsid w:val="00345FEC"/>
    <w:rsid w:val="00350720"/>
    <w:rsid w:val="00353518"/>
    <w:rsid w:val="003535C0"/>
    <w:rsid w:val="00354AAE"/>
    <w:rsid w:val="00355BA3"/>
    <w:rsid w:val="00355C61"/>
    <w:rsid w:val="00356216"/>
    <w:rsid w:val="003566F2"/>
    <w:rsid w:val="00356A4D"/>
    <w:rsid w:val="00356AEE"/>
    <w:rsid w:val="00356B2F"/>
    <w:rsid w:val="00356D05"/>
    <w:rsid w:val="00356E2A"/>
    <w:rsid w:val="00356F6D"/>
    <w:rsid w:val="0035748D"/>
    <w:rsid w:val="00357568"/>
    <w:rsid w:val="00357F98"/>
    <w:rsid w:val="00360078"/>
    <w:rsid w:val="00360317"/>
    <w:rsid w:val="00360477"/>
    <w:rsid w:val="00360EBC"/>
    <w:rsid w:val="003611AA"/>
    <w:rsid w:val="00361ADB"/>
    <w:rsid w:val="00362387"/>
    <w:rsid w:val="003629D9"/>
    <w:rsid w:val="00362EDB"/>
    <w:rsid w:val="00363695"/>
    <w:rsid w:val="00364BD3"/>
    <w:rsid w:val="00366206"/>
    <w:rsid w:val="0036627F"/>
    <w:rsid w:val="00367796"/>
    <w:rsid w:val="00367B7E"/>
    <w:rsid w:val="00370218"/>
    <w:rsid w:val="00370A31"/>
    <w:rsid w:val="00370CD4"/>
    <w:rsid w:val="00371351"/>
    <w:rsid w:val="00372515"/>
    <w:rsid w:val="00372A65"/>
    <w:rsid w:val="00373403"/>
    <w:rsid w:val="00373450"/>
    <w:rsid w:val="003734E4"/>
    <w:rsid w:val="003747D0"/>
    <w:rsid w:val="003758E3"/>
    <w:rsid w:val="00375981"/>
    <w:rsid w:val="00375CE2"/>
    <w:rsid w:val="00375F9F"/>
    <w:rsid w:val="003768FC"/>
    <w:rsid w:val="00376BC2"/>
    <w:rsid w:val="0037784C"/>
    <w:rsid w:val="00377A43"/>
    <w:rsid w:val="00377DF4"/>
    <w:rsid w:val="0038173B"/>
    <w:rsid w:val="00382709"/>
    <w:rsid w:val="003829C7"/>
    <w:rsid w:val="003852CC"/>
    <w:rsid w:val="00385B94"/>
    <w:rsid w:val="00386A26"/>
    <w:rsid w:val="00386B55"/>
    <w:rsid w:val="0038735B"/>
    <w:rsid w:val="003874C2"/>
    <w:rsid w:val="00387507"/>
    <w:rsid w:val="0039097D"/>
    <w:rsid w:val="003909E3"/>
    <w:rsid w:val="00390CCA"/>
    <w:rsid w:val="00391134"/>
    <w:rsid w:val="00391CE9"/>
    <w:rsid w:val="003921BB"/>
    <w:rsid w:val="00393566"/>
    <w:rsid w:val="00393AB9"/>
    <w:rsid w:val="00394230"/>
    <w:rsid w:val="00394A91"/>
    <w:rsid w:val="00396154"/>
    <w:rsid w:val="00396B77"/>
    <w:rsid w:val="003A0577"/>
    <w:rsid w:val="003A0AD5"/>
    <w:rsid w:val="003A0FD2"/>
    <w:rsid w:val="003A1187"/>
    <w:rsid w:val="003A18D0"/>
    <w:rsid w:val="003A193A"/>
    <w:rsid w:val="003A2B8D"/>
    <w:rsid w:val="003A3F22"/>
    <w:rsid w:val="003A4143"/>
    <w:rsid w:val="003A4C33"/>
    <w:rsid w:val="003A5813"/>
    <w:rsid w:val="003A58DF"/>
    <w:rsid w:val="003A619A"/>
    <w:rsid w:val="003A627C"/>
    <w:rsid w:val="003A6360"/>
    <w:rsid w:val="003A7202"/>
    <w:rsid w:val="003A7500"/>
    <w:rsid w:val="003A7C0C"/>
    <w:rsid w:val="003B0F4C"/>
    <w:rsid w:val="003B188C"/>
    <w:rsid w:val="003B193B"/>
    <w:rsid w:val="003B29C0"/>
    <w:rsid w:val="003B2BAE"/>
    <w:rsid w:val="003B2F3B"/>
    <w:rsid w:val="003B3DF2"/>
    <w:rsid w:val="003B41A1"/>
    <w:rsid w:val="003B467D"/>
    <w:rsid w:val="003B48B4"/>
    <w:rsid w:val="003B4957"/>
    <w:rsid w:val="003B4D43"/>
    <w:rsid w:val="003B61FD"/>
    <w:rsid w:val="003B6D28"/>
    <w:rsid w:val="003B6E9C"/>
    <w:rsid w:val="003B717A"/>
    <w:rsid w:val="003B72D0"/>
    <w:rsid w:val="003B7DF3"/>
    <w:rsid w:val="003C00B5"/>
    <w:rsid w:val="003C0629"/>
    <w:rsid w:val="003C1E40"/>
    <w:rsid w:val="003C20A0"/>
    <w:rsid w:val="003C36F1"/>
    <w:rsid w:val="003C3B12"/>
    <w:rsid w:val="003C43B5"/>
    <w:rsid w:val="003C44CE"/>
    <w:rsid w:val="003C469E"/>
    <w:rsid w:val="003C5B68"/>
    <w:rsid w:val="003C6657"/>
    <w:rsid w:val="003D147B"/>
    <w:rsid w:val="003D203B"/>
    <w:rsid w:val="003D20C1"/>
    <w:rsid w:val="003D239D"/>
    <w:rsid w:val="003D25C3"/>
    <w:rsid w:val="003D302E"/>
    <w:rsid w:val="003D349A"/>
    <w:rsid w:val="003D3E63"/>
    <w:rsid w:val="003D6007"/>
    <w:rsid w:val="003D6B5E"/>
    <w:rsid w:val="003D710B"/>
    <w:rsid w:val="003D73C5"/>
    <w:rsid w:val="003D7B7C"/>
    <w:rsid w:val="003E0C51"/>
    <w:rsid w:val="003E1099"/>
    <w:rsid w:val="003E14E3"/>
    <w:rsid w:val="003E1BD3"/>
    <w:rsid w:val="003E27D3"/>
    <w:rsid w:val="003E27DE"/>
    <w:rsid w:val="003E31F4"/>
    <w:rsid w:val="003E4B42"/>
    <w:rsid w:val="003E6590"/>
    <w:rsid w:val="003E73F5"/>
    <w:rsid w:val="003E76AF"/>
    <w:rsid w:val="003E79A5"/>
    <w:rsid w:val="003E7EC5"/>
    <w:rsid w:val="003F0483"/>
    <w:rsid w:val="003F08EF"/>
    <w:rsid w:val="003F0C34"/>
    <w:rsid w:val="003F11C0"/>
    <w:rsid w:val="003F16B5"/>
    <w:rsid w:val="003F22A0"/>
    <w:rsid w:val="003F25DA"/>
    <w:rsid w:val="003F4116"/>
    <w:rsid w:val="003F4391"/>
    <w:rsid w:val="003F4D65"/>
    <w:rsid w:val="003F4F4C"/>
    <w:rsid w:val="003F5297"/>
    <w:rsid w:val="003F5E99"/>
    <w:rsid w:val="003F6536"/>
    <w:rsid w:val="003F7109"/>
    <w:rsid w:val="003F7195"/>
    <w:rsid w:val="00400337"/>
    <w:rsid w:val="004008A3"/>
    <w:rsid w:val="00401722"/>
    <w:rsid w:val="00401CDA"/>
    <w:rsid w:val="00402B2F"/>
    <w:rsid w:val="00403879"/>
    <w:rsid w:val="00403B81"/>
    <w:rsid w:val="0040425A"/>
    <w:rsid w:val="004045E2"/>
    <w:rsid w:val="00404742"/>
    <w:rsid w:val="00405295"/>
    <w:rsid w:val="00405633"/>
    <w:rsid w:val="00405B79"/>
    <w:rsid w:val="00405DF5"/>
    <w:rsid w:val="0040673B"/>
    <w:rsid w:val="00406CBB"/>
    <w:rsid w:val="004070AD"/>
    <w:rsid w:val="00407A60"/>
    <w:rsid w:val="00407EB6"/>
    <w:rsid w:val="004102D1"/>
    <w:rsid w:val="00410712"/>
    <w:rsid w:val="004107E1"/>
    <w:rsid w:val="00411EA3"/>
    <w:rsid w:val="00412121"/>
    <w:rsid w:val="0041221B"/>
    <w:rsid w:val="004122E3"/>
    <w:rsid w:val="00412805"/>
    <w:rsid w:val="0041283A"/>
    <w:rsid w:val="00412AB6"/>
    <w:rsid w:val="00413299"/>
    <w:rsid w:val="0041417E"/>
    <w:rsid w:val="00415201"/>
    <w:rsid w:val="00415392"/>
    <w:rsid w:val="004158B9"/>
    <w:rsid w:val="00416574"/>
    <w:rsid w:val="004166DD"/>
    <w:rsid w:val="00417446"/>
    <w:rsid w:val="0041757F"/>
    <w:rsid w:val="00417F62"/>
    <w:rsid w:val="00420615"/>
    <w:rsid w:val="00420726"/>
    <w:rsid w:val="0042108C"/>
    <w:rsid w:val="00421FCF"/>
    <w:rsid w:val="00422BA1"/>
    <w:rsid w:val="00422E19"/>
    <w:rsid w:val="0042324E"/>
    <w:rsid w:val="00423D05"/>
    <w:rsid w:val="004243FF"/>
    <w:rsid w:val="00425B76"/>
    <w:rsid w:val="00425C26"/>
    <w:rsid w:val="00426CF1"/>
    <w:rsid w:val="00426EF4"/>
    <w:rsid w:val="004274E2"/>
    <w:rsid w:val="00430695"/>
    <w:rsid w:val="00430E26"/>
    <w:rsid w:val="00431402"/>
    <w:rsid w:val="00431FA3"/>
    <w:rsid w:val="00432462"/>
    <w:rsid w:val="00433DE7"/>
    <w:rsid w:val="004340B4"/>
    <w:rsid w:val="00434656"/>
    <w:rsid w:val="00434B19"/>
    <w:rsid w:val="00434F8B"/>
    <w:rsid w:val="00436DC9"/>
    <w:rsid w:val="0044009D"/>
    <w:rsid w:val="004409F0"/>
    <w:rsid w:val="004410CB"/>
    <w:rsid w:val="00441571"/>
    <w:rsid w:val="00442CC1"/>
    <w:rsid w:val="0044302C"/>
    <w:rsid w:val="00443A4A"/>
    <w:rsid w:val="00444D4C"/>
    <w:rsid w:val="00445353"/>
    <w:rsid w:val="00445669"/>
    <w:rsid w:val="00445A21"/>
    <w:rsid w:val="00445A7A"/>
    <w:rsid w:val="004463A3"/>
    <w:rsid w:val="00446ACA"/>
    <w:rsid w:val="00446B27"/>
    <w:rsid w:val="00447058"/>
    <w:rsid w:val="004473A2"/>
    <w:rsid w:val="00450A59"/>
    <w:rsid w:val="00451908"/>
    <w:rsid w:val="00451B1E"/>
    <w:rsid w:val="00451B5B"/>
    <w:rsid w:val="00452006"/>
    <w:rsid w:val="0045323C"/>
    <w:rsid w:val="00453862"/>
    <w:rsid w:val="00454291"/>
    <w:rsid w:val="00456371"/>
    <w:rsid w:val="004564FD"/>
    <w:rsid w:val="0045663B"/>
    <w:rsid w:val="004570BF"/>
    <w:rsid w:val="0045734B"/>
    <w:rsid w:val="0045763C"/>
    <w:rsid w:val="004576DF"/>
    <w:rsid w:val="0045778F"/>
    <w:rsid w:val="0046232F"/>
    <w:rsid w:val="004626C1"/>
    <w:rsid w:val="00462C0F"/>
    <w:rsid w:val="00462EE0"/>
    <w:rsid w:val="00463C13"/>
    <w:rsid w:val="00463FE7"/>
    <w:rsid w:val="0046417E"/>
    <w:rsid w:val="00464399"/>
    <w:rsid w:val="0046441C"/>
    <w:rsid w:val="00464504"/>
    <w:rsid w:val="004647D3"/>
    <w:rsid w:val="00464BC4"/>
    <w:rsid w:val="0046663D"/>
    <w:rsid w:val="00467644"/>
    <w:rsid w:val="00467765"/>
    <w:rsid w:val="00470C22"/>
    <w:rsid w:val="00470FA3"/>
    <w:rsid w:val="00474339"/>
    <w:rsid w:val="00474D94"/>
    <w:rsid w:val="00474EF8"/>
    <w:rsid w:val="004763E0"/>
    <w:rsid w:val="00477075"/>
    <w:rsid w:val="00477812"/>
    <w:rsid w:val="00477E9C"/>
    <w:rsid w:val="00480634"/>
    <w:rsid w:val="004818DB"/>
    <w:rsid w:val="00481B53"/>
    <w:rsid w:val="004820A3"/>
    <w:rsid w:val="00482DC6"/>
    <w:rsid w:val="004835C4"/>
    <w:rsid w:val="0048387D"/>
    <w:rsid w:val="00483AD0"/>
    <w:rsid w:val="00483C60"/>
    <w:rsid w:val="00484266"/>
    <w:rsid w:val="00484B63"/>
    <w:rsid w:val="00484CFE"/>
    <w:rsid w:val="00485DC3"/>
    <w:rsid w:val="00485E9A"/>
    <w:rsid w:val="00486AED"/>
    <w:rsid w:val="00486D11"/>
    <w:rsid w:val="0048731C"/>
    <w:rsid w:val="004873D1"/>
    <w:rsid w:val="004873D8"/>
    <w:rsid w:val="00487FC0"/>
    <w:rsid w:val="00491CA9"/>
    <w:rsid w:val="004921A7"/>
    <w:rsid w:val="00492797"/>
    <w:rsid w:val="00492C22"/>
    <w:rsid w:val="00493034"/>
    <w:rsid w:val="00493125"/>
    <w:rsid w:val="004936F6"/>
    <w:rsid w:val="00493D19"/>
    <w:rsid w:val="00493DB5"/>
    <w:rsid w:val="00494902"/>
    <w:rsid w:val="0049507A"/>
    <w:rsid w:val="004953B1"/>
    <w:rsid w:val="0049565E"/>
    <w:rsid w:val="00496180"/>
    <w:rsid w:val="00496496"/>
    <w:rsid w:val="00497A23"/>
    <w:rsid w:val="004A0274"/>
    <w:rsid w:val="004A11D5"/>
    <w:rsid w:val="004A13B7"/>
    <w:rsid w:val="004A298B"/>
    <w:rsid w:val="004A2E08"/>
    <w:rsid w:val="004A2EA6"/>
    <w:rsid w:val="004A4733"/>
    <w:rsid w:val="004A4A0B"/>
    <w:rsid w:val="004A4BF7"/>
    <w:rsid w:val="004A583D"/>
    <w:rsid w:val="004A65B4"/>
    <w:rsid w:val="004A6E26"/>
    <w:rsid w:val="004A6F89"/>
    <w:rsid w:val="004A71AF"/>
    <w:rsid w:val="004A7439"/>
    <w:rsid w:val="004A76D7"/>
    <w:rsid w:val="004A7D97"/>
    <w:rsid w:val="004B17B9"/>
    <w:rsid w:val="004B1A58"/>
    <w:rsid w:val="004B2A65"/>
    <w:rsid w:val="004B3E19"/>
    <w:rsid w:val="004B408D"/>
    <w:rsid w:val="004B47E9"/>
    <w:rsid w:val="004B490C"/>
    <w:rsid w:val="004B4A51"/>
    <w:rsid w:val="004B4DDC"/>
    <w:rsid w:val="004B529E"/>
    <w:rsid w:val="004B59D2"/>
    <w:rsid w:val="004B69E6"/>
    <w:rsid w:val="004B711E"/>
    <w:rsid w:val="004B7DBD"/>
    <w:rsid w:val="004B7F08"/>
    <w:rsid w:val="004C0C7D"/>
    <w:rsid w:val="004C0F5C"/>
    <w:rsid w:val="004C12CA"/>
    <w:rsid w:val="004C19C3"/>
    <w:rsid w:val="004C1C18"/>
    <w:rsid w:val="004C23BE"/>
    <w:rsid w:val="004C24B5"/>
    <w:rsid w:val="004C414E"/>
    <w:rsid w:val="004C4AC9"/>
    <w:rsid w:val="004C518D"/>
    <w:rsid w:val="004C645D"/>
    <w:rsid w:val="004C68F7"/>
    <w:rsid w:val="004C79BF"/>
    <w:rsid w:val="004D0BB1"/>
    <w:rsid w:val="004D0C5E"/>
    <w:rsid w:val="004D16EA"/>
    <w:rsid w:val="004D28D3"/>
    <w:rsid w:val="004D4432"/>
    <w:rsid w:val="004D499B"/>
    <w:rsid w:val="004D4C18"/>
    <w:rsid w:val="004D54F6"/>
    <w:rsid w:val="004D62E3"/>
    <w:rsid w:val="004D6AF0"/>
    <w:rsid w:val="004D6E38"/>
    <w:rsid w:val="004D6FAC"/>
    <w:rsid w:val="004E1440"/>
    <w:rsid w:val="004E1705"/>
    <w:rsid w:val="004E1BE8"/>
    <w:rsid w:val="004E322F"/>
    <w:rsid w:val="004E3EEC"/>
    <w:rsid w:val="004E45F2"/>
    <w:rsid w:val="004E4FC0"/>
    <w:rsid w:val="004E5029"/>
    <w:rsid w:val="004E571C"/>
    <w:rsid w:val="004E5C5B"/>
    <w:rsid w:val="004E6459"/>
    <w:rsid w:val="004E7B2D"/>
    <w:rsid w:val="004F0DE1"/>
    <w:rsid w:val="004F0E66"/>
    <w:rsid w:val="004F11E7"/>
    <w:rsid w:val="004F15C5"/>
    <w:rsid w:val="004F15DB"/>
    <w:rsid w:val="004F164A"/>
    <w:rsid w:val="004F16C0"/>
    <w:rsid w:val="004F2695"/>
    <w:rsid w:val="004F2833"/>
    <w:rsid w:val="004F2A55"/>
    <w:rsid w:val="004F336B"/>
    <w:rsid w:val="004F4F17"/>
    <w:rsid w:val="004F588B"/>
    <w:rsid w:val="004F5B26"/>
    <w:rsid w:val="004F66EE"/>
    <w:rsid w:val="004F6985"/>
    <w:rsid w:val="004F6CF5"/>
    <w:rsid w:val="004F703F"/>
    <w:rsid w:val="004F70B3"/>
    <w:rsid w:val="004F71FC"/>
    <w:rsid w:val="004F7A28"/>
    <w:rsid w:val="004F7BB9"/>
    <w:rsid w:val="005001B0"/>
    <w:rsid w:val="005002CA"/>
    <w:rsid w:val="00500445"/>
    <w:rsid w:val="00500668"/>
    <w:rsid w:val="00501289"/>
    <w:rsid w:val="0050274A"/>
    <w:rsid w:val="005029E8"/>
    <w:rsid w:val="00502BB2"/>
    <w:rsid w:val="00503DE8"/>
    <w:rsid w:val="00504247"/>
    <w:rsid w:val="005053D0"/>
    <w:rsid w:val="0050618E"/>
    <w:rsid w:val="005069B8"/>
    <w:rsid w:val="0050717C"/>
    <w:rsid w:val="00507649"/>
    <w:rsid w:val="005078C9"/>
    <w:rsid w:val="0051023E"/>
    <w:rsid w:val="00510273"/>
    <w:rsid w:val="00510489"/>
    <w:rsid w:val="0051199C"/>
    <w:rsid w:val="00511FFB"/>
    <w:rsid w:val="005121D8"/>
    <w:rsid w:val="00512CD4"/>
    <w:rsid w:val="005131FF"/>
    <w:rsid w:val="00513BF1"/>
    <w:rsid w:val="00515FD5"/>
    <w:rsid w:val="00516201"/>
    <w:rsid w:val="00516221"/>
    <w:rsid w:val="00520928"/>
    <w:rsid w:val="00521277"/>
    <w:rsid w:val="00521C7E"/>
    <w:rsid w:val="00521ED6"/>
    <w:rsid w:val="00522453"/>
    <w:rsid w:val="005225B7"/>
    <w:rsid w:val="00522684"/>
    <w:rsid w:val="005235B0"/>
    <w:rsid w:val="005237EA"/>
    <w:rsid w:val="00523D4F"/>
    <w:rsid w:val="00523F5E"/>
    <w:rsid w:val="005259E4"/>
    <w:rsid w:val="00525A03"/>
    <w:rsid w:val="00525C54"/>
    <w:rsid w:val="005270BB"/>
    <w:rsid w:val="005300E5"/>
    <w:rsid w:val="005301A6"/>
    <w:rsid w:val="005301C8"/>
    <w:rsid w:val="00531F85"/>
    <w:rsid w:val="0053258C"/>
    <w:rsid w:val="00532D7E"/>
    <w:rsid w:val="00532EC0"/>
    <w:rsid w:val="005337E3"/>
    <w:rsid w:val="0053386F"/>
    <w:rsid w:val="005338A3"/>
    <w:rsid w:val="00534634"/>
    <w:rsid w:val="0053597A"/>
    <w:rsid w:val="00535A2C"/>
    <w:rsid w:val="005362ED"/>
    <w:rsid w:val="00536329"/>
    <w:rsid w:val="00536F78"/>
    <w:rsid w:val="005374ED"/>
    <w:rsid w:val="005376D2"/>
    <w:rsid w:val="00540302"/>
    <w:rsid w:val="00541D14"/>
    <w:rsid w:val="00542007"/>
    <w:rsid w:val="005424CB"/>
    <w:rsid w:val="00542641"/>
    <w:rsid w:val="00542E28"/>
    <w:rsid w:val="00543BF3"/>
    <w:rsid w:val="0054410B"/>
    <w:rsid w:val="00544703"/>
    <w:rsid w:val="00544CA8"/>
    <w:rsid w:val="0054514B"/>
    <w:rsid w:val="00545C35"/>
    <w:rsid w:val="0054639D"/>
    <w:rsid w:val="00546EF4"/>
    <w:rsid w:val="005471FD"/>
    <w:rsid w:val="0054736F"/>
    <w:rsid w:val="0054755C"/>
    <w:rsid w:val="00547752"/>
    <w:rsid w:val="0054796E"/>
    <w:rsid w:val="005504AD"/>
    <w:rsid w:val="00550C22"/>
    <w:rsid w:val="00550D11"/>
    <w:rsid w:val="005517E8"/>
    <w:rsid w:val="00551A0E"/>
    <w:rsid w:val="00551B6F"/>
    <w:rsid w:val="005520F2"/>
    <w:rsid w:val="00552C95"/>
    <w:rsid w:val="00552F0F"/>
    <w:rsid w:val="005530E4"/>
    <w:rsid w:val="0055332D"/>
    <w:rsid w:val="00553616"/>
    <w:rsid w:val="005538C4"/>
    <w:rsid w:val="005544A8"/>
    <w:rsid w:val="005546DE"/>
    <w:rsid w:val="005547AA"/>
    <w:rsid w:val="00554BA9"/>
    <w:rsid w:val="00554EBD"/>
    <w:rsid w:val="0055545C"/>
    <w:rsid w:val="005567C9"/>
    <w:rsid w:val="005569CE"/>
    <w:rsid w:val="00557CBA"/>
    <w:rsid w:val="005602BD"/>
    <w:rsid w:val="00560381"/>
    <w:rsid w:val="0056139A"/>
    <w:rsid w:val="005623C5"/>
    <w:rsid w:val="00562597"/>
    <w:rsid w:val="00562676"/>
    <w:rsid w:val="0056449A"/>
    <w:rsid w:val="00564A8B"/>
    <w:rsid w:val="0056531E"/>
    <w:rsid w:val="00566862"/>
    <w:rsid w:val="00566E50"/>
    <w:rsid w:val="005677CF"/>
    <w:rsid w:val="0057025A"/>
    <w:rsid w:val="0057089C"/>
    <w:rsid w:val="005712DD"/>
    <w:rsid w:val="005716E1"/>
    <w:rsid w:val="005719D3"/>
    <w:rsid w:val="005728C9"/>
    <w:rsid w:val="00572980"/>
    <w:rsid w:val="0057320E"/>
    <w:rsid w:val="00573451"/>
    <w:rsid w:val="005739A6"/>
    <w:rsid w:val="005739BE"/>
    <w:rsid w:val="0057460F"/>
    <w:rsid w:val="00574FFB"/>
    <w:rsid w:val="00575C8F"/>
    <w:rsid w:val="005770C2"/>
    <w:rsid w:val="00577883"/>
    <w:rsid w:val="00577AD0"/>
    <w:rsid w:val="00577D88"/>
    <w:rsid w:val="00580DE3"/>
    <w:rsid w:val="005810F7"/>
    <w:rsid w:val="0058127B"/>
    <w:rsid w:val="00581943"/>
    <w:rsid w:val="00581B5D"/>
    <w:rsid w:val="00582AFD"/>
    <w:rsid w:val="00582EB4"/>
    <w:rsid w:val="005837C1"/>
    <w:rsid w:val="0058400D"/>
    <w:rsid w:val="005851E8"/>
    <w:rsid w:val="005854C0"/>
    <w:rsid w:val="00585F0E"/>
    <w:rsid w:val="00586485"/>
    <w:rsid w:val="00586777"/>
    <w:rsid w:val="00590B7A"/>
    <w:rsid w:val="00591B9F"/>
    <w:rsid w:val="00591C55"/>
    <w:rsid w:val="005924B8"/>
    <w:rsid w:val="00592B6A"/>
    <w:rsid w:val="00592E83"/>
    <w:rsid w:val="005932BE"/>
    <w:rsid w:val="00593D05"/>
    <w:rsid w:val="00594137"/>
    <w:rsid w:val="0059429F"/>
    <w:rsid w:val="005950B1"/>
    <w:rsid w:val="005951C3"/>
    <w:rsid w:val="005959D7"/>
    <w:rsid w:val="00596E32"/>
    <w:rsid w:val="00597124"/>
    <w:rsid w:val="0059733C"/>
    <w:rsid w:val="005A058A"/>
    <w:rsid w:val="005A05E7"/>
    <w:rsid w:val="005A065B"/>
    <w:rsid w:val="005A0AC7"/>
    <w:rsid w:val="005A11CD"/>
    <w:rsid w:val="005A15F3"/>
    <w:rsid w:val="005A1E6A"/>
    <w:rsid w:val="005A2218"/>
    <w:rsid w:val="005A2828"/>
    <w:rsid w:val="005A3ECA"/>
    <w:rsid w:val="005A497F"/>
    <w:rsid w:val="005A4A14"/>
    <w:rsid w:val="005A4C50"/>
    <w:rsid w:val="005A565D"/>
    <w:rsid w:val="005A643D"/>
    <w:rsid w:val="005A722C"/>
    <w:rsid w:val="005A73D5"/>
    <w:rsid w:val="005A7553"/>
    <w:rsid w:val="005A76C8"/>
    <w:rsid w:val="005B0C95"/>
    <w:rsid w:val="005B0F13"/>
    <w:rsid w:val="005B15BA"/>
    <w:rsid w:val="005B1962"/>
    <w:rsid w:val="005B2B1D"/>
    <w:rsid w:val="005B2C6D"/>
    <w:rsid w:val="005B3627"/>
    <w:rsid w:val="005B3AA5"/>
    <w:rsid w:val="005B3F3C"/>
    <w:rsid w:val="005B4AE1"/>
    <w:rsid w:val="005B4DAE"/>
    <w:rsid w:val="005B4E3D"/>
    <w:rsid w:val="005B4EB4"/>
    <w:rsid w:val="005B50F6"/>
    <w:rsid w:val="005B7531"/>
    <w:rsid w:val="005B7A5C"/>
    <w:rsid w:val="005C17E9"/>
    <w:rsid w:val="005C1863"/>
    <w:rsid w:val="005C1FAE"/>
    <w:rsid w:val="005C27FE"/>
    <w:rsid w:val="005C2E18"/>
    <w:rsid w:val="005C2FDB"/>
    <w:rsid w:val="005C3321"/>
    <w:rsid w:val="005C395E"/>
    <w:rsid w:val="005C4E52"/>
    <w:rsid w:val="005C5123"/>
    <w:rsid w:val="005C5947"/>
    <w:rsid w:val="005C6F65"/>
    <w:rsid w:val="005C7117"/>
    <w:rsid w:val="005D04F7"/>
    <w:rsid w:val="005D0501"/>
    <w:rsid w:val="005D194A"/>
    <w:rsid w:val="005D30E1"/>
    <w:rsid w:val="005D38FC"/>
    <w:rsid w:val="005D3A29"/>
    <w:rsid w:val="005D405C"/>
    <w:rsid w:val="005D46EC"/>
    <w:rsid w:val="005D5222"/>
    <w:rsid w:val="005D543F"/>
    <w:rsid w:val="005D5C0A"/>
    <w:rsid w:val="005D5F6F"/>
    <w:rsid w:val="005D6722"/>
    <w:rsid w:val="005D7191"/>
    <w:rsid w:val="005D7BCE"/>
    <w:rsid w:val="005E025F"/>
    <w:rsid w:val="005E16A0"/>
    <w:rsid w:val="005E2388"/>
    <w:rsid w:val="005E23D7"/>
    <w:rsid w:val="005E2E60"/>
    <w:rsid w:val="005E46C9"/>
    <w:rsid w:val="005E4858"/>
    <w:rsid w:val="005E4CAD"/>
    <w:rsid w:val="005E5349"/>
    <w:rsid w:val="005E58D2"/>
    <w:rsid w:val="005E5CCD"/>
    <w:rsid w:val="005E60CF"/>
    <w:rsid w:val="005E700A"/>
    <w:rsid w:val="005E7177"/>
    <w:rsid w:val="005E7CB9"/>
    <w:rsid w:val="005E7EA7"/>
    <w:rsid w:val="005F022A"/>
    <w:rsid w:val="005F0340"/>
    <w:rsid w:val="005F0369"/>
    <w:rsid w:val="005F05B6"/>
    <w:rsid w:val="005F0827"/>
    <w:rsid w:val="005F0BBB"/>
    <w:rsid w:val="005F0EB4"/>
    <w:rsid w:val="005F1878"/>
    <w:rsid w:val="005F24FA"/>
    <w:rsid w:val="005F5730"/>
    <w:rsid w:val="005F582F"/>
    <w:rsid w:val="005F6593"/>
    <w:rsid w:val="005F69C9"/>
    <w:rsid w:val="00600846"/>
    <w:rsid w:val="00600AB1"/>
    <w:rsid w:val="00600FDD"/>
    <w:rsid w:val="00601B2A"/>
    <w:rsid w:val="00601E3A"/>
    <w:rsid w:val="00603536"/>
    <w:rsid w:val="006036D7"/>
    <w:rsid w:val="0060418B"/>
    <w:rsid w:val="0060454E"/>
    <w:rsid w:val="00604629"/>
    <w:rsid w:val="006048BF"/>
    <w:rsid w:val="00604CEB"/>
    <w:rsid w:val="00604F7B"/>
    <w:rsid w:val="00604FCB"/>
    <w:rsid w:val="00605099"/>
    <w:rsid w:val="0060552A"/>
    <w:rsid w:val="00605D45"/>
    <w:rsid w:val="00606EA6"/>
    <w:rsid w:val="006071F2"/>
    <w:rsid w:val="00607408"/>
    <w:rsid w:val="006116A5"/>
    <w:rsid w:val="00611D7D"/>
    <w:rsid w:val="00612D1B"/>
    <w:rsid w:val="00613ACE"/>
    <w:rsid w:val="0061406C"/>
    <w:rsid w:val="00614D73"/>
    <w:rsid w:val="00615562"/>
    <w:rsid w:val="006156F4"/>
    <w:rsid w:val="006161E6"/>
    <w:rsid w:val="0061667C"/>
    <w:rsid w:val="006169C3"/>
    <w:rsid w:val="00620462"/>
    <w:rsid w:val="00620A39"/>
    <w:rsid w:val="00620C08"/>
    <w:rsid w:val="006216AF"/>
    <w:rsid w:val="00621762"/>
    <w:rsid w:val="006217A7"/>
    <w:rsid w:val="00621879"/>
    <w:rsid w:val="00621E13"/>
    <w:rsid w:val="00622586"/>
    <w:rsid w:val="00622DDC"/>
    <w:rsid w:val="006230B3"/>
    <w:rsid w:val="00623A81"/>
    <w:rsid w:val="006253A7"/>
    <w:rsid w:val="00625B7E"/>
    <w:rsid w:val="00625CA0"/>
    <w:rsid w:val="00626EE9"/>
    <w:rsid w:val="006271F3"/>
    <w:rsid w:val="0062738A"/>
    <w:rsid w:val="00627557"/>
    <w:rsid w:val="00627B6E"/>
    <w:rsid w:val="00627EBA"/>
    <w:rsid w:val="00630936"/>
    <w:rsid w:val="0063185D"/>
    <w:rsid w:val="00631C55"/>
    <w:rsid w:val="00633367"/>
    <w:rsid w:val="00633A2F"/>
    <w:rsid w:val="00634E70"/>
    <w:rsid w:val="00635133"/>
    <w:rsid w:val="0063689B"/>
    <w:rsid w:val="00636C1A"/>
    <w:rsid w:val="00636D8E"/>
    <w:rsid w:val="00637F94"/>
    <w:rsid w:val="00640E19"/>
    <w:rsid w:val="006411B1"/>
    <w:rsid w:val="00641731"/>
    <w:rsid w:val="006417A0"/>
    <w:rsid w:val="00642187"/>
    <w:rsid w:val="0064270B"/>
    <w:rsid w:val="00642736"/>
    <w:rsid w:val="00642B7E"/>
    <w:rsid w:val="00642E05"/>
    <w:rsid w:val="006432D8"/>
    <w:rsid w:val="0064385E"/>
    <w:rsid w:val="00643D6C"/>
    <w:rsid w:val="006444C6"/>
    <w:rsid w:val="006447A6"/>
    <w:rsid w:val="00645AE0"/>
    <w:rsid w:val="00645E38"/>
    <w:rsid w:val="00645E5C"/>
    <w:rsid w:val="006500D7"/>
    <w:rsid w:val="00651051"/>
    <w:rsid w:val="00651EF1"/>
    <w:rsid w:val="00651F6C"/>
    <w:rsid w:val="0065427C"/>
    <w:rsid w:val="00654BA5"/>
    <w:rsid w:val="00655F28"/>
    <w:rsid w:val="00656368"/>
    <w:rsid w:val="006567FE"/>
    <w:rsid w:val="00656D0B"/>
    <w:rsid w:val="00656EA3"/>
    <w:rsid w:val="006576C4"/>
    <w:rsid w:val="006576D6"/>
    <w:rsid w:val="006601C0"/>
    <w:rsid w:val="0066035C"/>
    <w:rsid w:val="00660997"/>
    <w:rsid w:val="00660CBE"/>
    <w:rsid w:val="006611AB"/>
    <w:rsid w:val="0066132E"/>
    <w:rsid w:val="00661858"/>
    <w:rsid w:val="00662097"/>
    <w:rsid w:val="006622A3"/>
    <w:rsid w:val="00662399"/>
    <w:rsid w:val="00662761"/>
    <w:rsid w:val="00663029"/>
    <w:rsid w:val="006636B1"/>
    <w:rsid w:val="00664053"/>
    <w:rsid w:val="006644E8"/>
    <w:rsid w:val="00664DB3"/>
    <w:rsid w:val="00665D6C"/>
    <w:rsid w:val="0066631F"/>
    <w:rsid w:val="0066699A"/>
    <w:rsid w:val="006669C7"/>
    <w:rsid w:val="006677FE"/>
    <w:rsid w:val="00667897"/>
    <w:rsid w:val="00670251"/>
    <w:rsid w:val="00670A76"/>
    <w:rsid w:val="006724E8"/>
    <w:rsid w:val="006736D3"/>
    <w:rsid w:val="00673C86"/>
    <w:rsid w:val="00673FB7"/>
    <w:rsid w:val="00674467"/>
    <w:rsid w:val="0067453B"/>
    <w:rsid w:val="006746F0"/>
    <w:rsid w:val="00674A00"/>
    <w:rsid w:val="00675E6D"/>
    <w:rsid w:val="00675F26"/>
    <w:rsid w:val="006763CA"/>
    <w:rsid w:val="0067695B"/>
    <w:rsid w:val="006779BC"/>
    <w:rsid w:val="006803F8"/>
    <w:rsid w:val="00680A2C"/>
    <w:rsid w:val="006811AA"/>
    <w:rsid w:val="006814DD"/>
    <w:rsid w:val="006818AB"/>
    <w:rsid w:val="00681BEF"/>
    <w:rsid w:val="00682234"/>
    <w:rsid w:val="00683070"/>
    <w:rsid w:val="00683BE3"/>
    <w:rsid w:val="00683BFD"/>
    <w:rsid w:val="00683E0D"/>
    <w:rsid w:val="00684AAC"/>
    <w:rsid w:val="00685843"/>
    <w:rsid w:val="00685995"/>
    <w:rsid w:val="00686168"/>
    <w:rsid w:val="006865E8"/>
    <w:rsid w:val="00687AD1"/>
    <w:rsid w:val="00687CDF"/>
    <w:rsid w:val="0069053C"/>
    <w:rsid w:val="0069134D"/>
    <w:rsid w:val="0069143F"/>
    <w:rsid w:val="00691C87"/>
    <w:rsid w:val="00691E0B"/>
    <w:rsid w:val="00692882"/>
    <w:rsid w:val="00692C07"/>
    <w:rsid w:val="006930A8"/>
    <w:rsid w:val="006930E4"/>
    <w:rsid w:val="0069330E"/>
    <w:rsid w:val="006935FF"/>
    <w:rsid w:val="00694297"/>
    <w:rsid w:val="0069439B"/>
    <w:rsid w:val="00694795"/>
    <w:rsid w:val="00695777"/>
    <w:rsid w:val="00697C87"/>
    <w:rsid w:val="00697D43"/>
    <w:rsid w:val="00697DD5"/>
    <w:rsid w:val="006A092A"/>
    <w:rsid w:val="006A0C11"/>
    <w:rsid w:val="006A0EBA"/>
    <w:rsid w:val="006A1389"/>
    <w:rsid w:val="006A22C2"/>
    <w:rsid w:val="006A2A34"/>
    <w:rsid w:val="006A2F7F"/>
    <w:rsid w:val="006A30A0"/>
    <w:rsid w:val="006A3DBD"/>
    <w:rsid w:val="006A4068"/>
    <w:rsid w:val="006A48AC"/>
    <w:rsid w:val="006A4995"/>
    <w:rsid w:val="006A499F"/>
    <w:rsid w:val="006A4D9D"/>
    <w:rsid w:val="006A55EC"/>
    <w:rsid w:val="006A668A"/>
    <w:rsid w:val="006A69D1"/>
    <w:rsid w:val="006A7F7F"/>
    <w:rsid w:val="006B0CB6"/>
    <w:rsid w:val="006B1056"/>
    <w:rsid w:val="006B1AFF"/>
    <w:rsid w:val="006B1BBD"/>
    <w:rsid w:val="006B453F"/>
    <w:rsid w:val="006B761C"/>
    <w:rsid w:val="006C1666"/>
    <w:rsid w:val="006C1E29"/>
    <w:rsid w:val="006C1EB9"/>
    <w:rsid w:val="006C1F0F"/>
    <w:rsid w:val="006C21D9"/>
    <w:rsid w:val="006C2581"/>
    <w:rsid w:val="006C367B"/>
    <w:rsid w:val="006C565C"/>
    <w:rsid w:val="006C5B5B"/>
    <w:rsid w:val="006C74DF"/>
    <w:rsid w:val="006C78C1"/>
    <w:rsid w:val="006C7DEE"/>
    <w:rsid w:val="006C7E64"/>
    <w:rsid w:val="006D052C"/>
    <w:rsid w:val="006D0536"/>
    <w:rsid w:val="006D0B2C"/>
    <w:rsid w:val="006D16D0"/>
    <w:rsid w:val="006D1909"/>
    <w:rsid w:val="006D2170"/>
    <w:rsid w:val="006D2A25"/>
    <w:rsid w:val="006D2DB5"/>
    <w:rsid w:val="006D38BE"/>
    <w:rsid w:val="006D3E13"/>
    <w:rsid w:val="006D4237"/>
    <w:rsid w:val="006D49C9"/>
    <w:rsid w:val="006D4A27"/>
    <w:rsid w:val="006D4BF5"/>
    <w:rsid w:val="006D4E1E"/>
    <w:rsid w:val="006D5DDC"/>
    <w:rsid w:val="006D706D"/>
    <w:rsid w:val="006D74AB"/>
    <w:rsid w:val="006D7578"/>
    <w:rsid w:val="006E06A5"/>
    <w:rsid w:val="006E0C41"/>
    <w:rsid w:val="006E1319"/>
    <w:rsid w:val="006E136E"/>
    <w:rsid w:val="006E1AA4"/>
    <w:rsid w:val="006E2622"/>
    <w:rsid w:val="006E3013"/>
    <w:rsid w:val="006E4F3D"/>
    <w:rsid w:val="006E4F75"/>
    <w:rsid w:val="006E5657"/>
    <w:rsid w:val="006E5EF0"/>
    <w:rsid w:val="006E64A4"/>
    <w:rsid w:val="006E69BE"/>
    <w:rsid w:val="006E6CB7"/>
    <w:rsid w:val="006E74A4"/>
    <w:rsid w:val="006E7CBC"/>
    <w:rsid w:val="006E7E96"/>
    <w:rsid w:val="006F0328"/>
    <w:rsid w:val="006F072F"/>
    <w:rsid w:val="006F0DA0"/>
    <w:rsid w:val="006F175D"/>
    <w:rsid w:val="006F2315"/>
    <w:rsid w:val="006F249B"/>
    <w:rsid w:val="006F277D"/>
    <w:rsid w:val="006F2BD5"/>
    <w:rsid w:val="006F30A1"/>
    <w:rsid w:val="006F3956"/>
    <w:rsid w:val="006F3A77"/>
    <w:rsid w:val="006F3F97"/>
    <w:rsid w:val="006F4441"/>
    <w:rsid w:val="006F46D4"/>
    <w:rsid w:val="006F4DB1"/>
    <w:rsid w:val="006F4E56"/>
    <w:rsid w:val="006F50DF"/>
    <w:rsid w:val="006F5EC6"/>
    <w:rsid w:val="006F63A5"/>
    <w:rsid w:val="006F70A5"/>
    <w:rsid w:val="006F7417"/>
    <w:rsid w:val="006F7D56"/>
    <w:rsid w:val="00700401"/>
    <w:rsid w:val="0070083A"/>
    <w:rsid w:val="00701B58"/>
    <w:rsid w:val="00702575"/>
    <w:rsid w:val="00702724"/>
    <w:rsid w:val="00702965"/>
    <w:rsid w:val="00702EB3"/>
    <w:rsid w:val="00703615"/>
    <w:rsid w:val="0070364B"/>
    <w:rsid w:val="007046FA"/>
    <w:rsid w:val="00704A48"/>
    <w:rsid w:val="00705D56"/>
    <w:rsid w:val="00705F2A"/>
    <w:rsid w:val="0070607F"/>
    <w:rsid w:val="00706805"/>
    <w:rsid w:val="00706EA5"/>
    <w:rsid w:val="00707361"/>
    <w:rsid w:val="007074D5"/>
    <w:rsid w:val="007076F6"/>
    <w:rsid w:val="0070776A"/>
    <w:rsid w:val="00707A37"/>
    <w:rsid w:val="00707CBA"/>
    <w:rsid w:val="00710748"/>
    <w:rsid w:val="0071110C"/>
    <w:rsid w:val="0071140C"/>
    <w:rsid w:val="007136B9"/>
    <w:rsid w:val="00713802"/>
    <w:rsid w:val="00713A5D"/>
    <w:rsid w:val="00714079"/>
    <w:rsid w:val="00714733"/>
    <w:rsid w:val="00716167"/>
    <w:rsid w:val="00716216"/>
    <w:rsid w:val="007165E0"/>
    <w:rsid w:val="00716D93"/>
    <w:rsid w:val="00716DA2"/>
    <w:rsid w:val="00720EA4"/>
    <w:rsid w:val="00720FC1"/>
    <w:rsid w:val="007220A3"/>
    <w:rsid w:val="007223A5"/>
    <w:rsid w:val="007226FB"/>
    <w:rsid w:val="0072297F"/>
    <w:rsid w:val="00723922"/>
    <w:rsid w:val="00723CC2"/>
    <w:rsid w:val="00723FF8"/>
    <w:rsid w:val="00724FBB"/>
    <w:rsid w:val="00726B67"/>
    <w:rsid w:val="00726F91"/>
    <w:rsid w:val="00727888"/>
    <w:rsid w:val="00730154"/>
    <w:rsid w:val="007310FC"/>
    <w:rsid w:val="007313C4"/>
    <w:rsid w:val="007314FC"/>
    <w:rsid w:val="00731623"/>
    <w:rsid w:val="00731F65"/>
    <w:rsid w:val="00731F98"/>
    <w:rsid w:val="00732378"/>
    <w:rsid w:val="007327E9"/>
    <w:rsid w:val="00732DB2"/>
    <w:rsid w:val="00732EC1"/>
    <w:rsid w:val="00733556"/>
    <w:rsid w:val="00733978"/>
    <w:rsid w:val="00733F3D"/>
    <w:rsid w:val="007344CB"/>
    <w:rsid w:val="007347A1"/>
    <w:rsid w:val="0073518D"/>
    <w:rsid w:val="00735409"/>
    <w:rsid w:val="00736083"/>
    <w:rsid w:val="007360DF"/>
    <w:rsid w:val="00736650"/>
    <w:rsid w:val="0074010B"/>
    <w:rsid w:val="00740994"/>
    <w:rsid w:val="007415B1"/>
    <w:rsid w:val="00742A66"/>
    <w:rsid w:val="00742BAA"/>
    <w:rsid w:val="00743A73"/>
    <w:rsid w:val="00743AFB"/>
    <w:rsid w:val="0074553E"/>
    <w:rsid w:val="00745658"/>
    <w:rsid w:val="0074576E"/>
    <w:rsid w:val="0074690F"/>
    <w:rsid w:val="00746FAE"/>
    <w:rsid w:val="00747AE7"/>
    <w:rsid w:val="007506F0"/>
    <w:rsid w:val="00750887"/>
    <w:rsid w:val="00751724"/>
    <w:rsid w:val="00752EFE"/>
    <w:rsid w:val="00752F37"/>
    <w:rsid w:val="00753334"/>
    <w:rsid w:val="00754BE0"/>
    <w:rsid w:val="00755407"/>
    <w:rsid w:val="00756CBC"/>
    <w:rsid w:val="0076005A"/>
    <w:rsid w:val="0076017E"/>
    <w:rsid w:val="007609E0"/>
    <w:rsid w:val="00760DB9"/>
    <w:rsid w:val="00760E42"/>
    <w:rsid w:val="007618F6"/>
    <w:rsid w:val="00761EF4"/>
    <w:rsid w:val="0076203C"/>
    <w:rsid w:val="0076231B"/>
    <w:rsid w:val="007623E8"/>
    <w:rsid w:val="0076375C"/>
    <w:rsid w:val="00763882"/>
    <w:rsid w:val="00763F7D"/>
    <w:rsid w:val="007641D7"/>
    <w:rsid w:val="00764E19"/>
    <w:rsid w:val="00764E33"/>
    <w:rsid w:val="007660F7"/>
    <w:rsid w:val="007666E5"/>
    <w:rsid w:val="007667E6"/>
    <w:rsid w:val="00766A02"/>
    <w:rsid w:val="0076759E"/>
    <w:rsid w:val="00771253"/>
    <w:rsid w:val="007716AC"/>
    <w:rsid w:val="0077347A"/>
    <w:rsid w:val="00773535"/>
    <w:rsid w:val="007737BF"/>
    <w:rsid w:val="0077391D"/>
    <w:rsid w:val="00773A85"/>
    <w:rsid w:val="00773E93"/>
    <w:rsid w:val="00774209"/>
    <w:rsid w:val="0077434C"/>
    <w:rsid w:val="0077452C"/>
    <w:rsid w:val="00774982"/>
    <w:rsid w:val="00774F2E"/>
    <w:rsid w:val="00775F2C"/>
    <w:rsid w:val="007766E7"/>
    <w:rsid w:val="00776E52"/>
    <w:rsid w:val="00776EE7"/>
    <w:rsid w:val="00777180"/>
    <w:rsid w:val="007800C8"/>
    <w:rsid w:val="007802AE"/>
    <w:rsid w:val="00780CBC"/>
    <w:rsid w:val="00780FD7"/>
    <w:rsid w:val="007815CE"/>
    <w:rsid w:val="0078185C"/>
    <w:rsid w:val="007818B3"/>
    <w:rsid w:val="007820F6"/>
    <w:rsid w:val="007825AD"/>
    <w:rsid w:val="00783649"/>
    <w:rsid w:val="00783724"/>
    <w:rsid w:val="007837D8"/>
    <w:rsid w:val="00783876"/>
    <w:rsid w:val="007852F6"/>
    <w:rsid w:val="007858E2"/>
    <w:rsid w:val="007861E8"/>
    <w:rsid w:val="00786CBC"/>
    <w:rsid w:val="00787F0B"/>
    <w:rsid w:val="0079006B"/>
    <w:rsid w:val="00790BDE"/>
    <w:rsid w:val="007912FA"/>
    <w:rsid w:val="0079195D"/>
    <w:rsid w:val="00791DE0"/>
    <w:rsid w:val="00792BBF"/>
    <w:rsid w:val="00793396"/>
    <w:rsid w:val="00793888"/>
    <w:rsid w:val="00794638"/>
    <w:rsid w:val="007949F8"/>
    <w:rsid w:val="00795754"/>
    <w:rsid w:val="00795A5A"/>
    <w:rsid w:val="007962FC"/>
    <w:rsid w:val="00796940"/>
    <w:rsid w:val="00796943"/>
    <w:rsid w:val="007969D2"/>
    <w:rsid w:val="00796DA3"/>
    <w:rsid w:val="0079703E"/>
    <w:rsid w:val="007A0B50"/>
    <w:rsid w:val="007A155C"/>
    <w:rsid w:val="007A1EEA"/>
    <w:rsid w:val="007A2511"/>
    <w:rsid w:val="007A25CB"/>
    <w:rsid w:val="007A26DD"/>
    <w:rsid w:val="007A30BE"/>
    <w:rsid w:val="007A3620"/>
    <w:rsid w:val="007A36BB"/>
    <w:rsid w:val="007A3B4D"/>
    <w:rsid w:val="007A3CFE"/>
    <w:rsid w:val="007A44CB"/>
    <w:rsid w:val="007A52CA"/>
    <w:rsid w:val="007A5913"/>
    <w:rsid w:val="007A66E7"/>
    <w:rsid w:val="007A6F96"/>
    <w:rsid w:val="007A70FC"/>
    <w:rsid w:val="007A777C"/>
    <w:rsid w:val="007A7982"/>
    <w:rsid w:val="007B0D80"/>
    <w:rsid w:val="007B11F4"/>
    <w:rsid w:val="007B22D4"/>
    <w:rsid w:val="007B2EFB"/>
    <w:rsid w:val="007B3647"/>
    <w:rsid w:val="007B481C"/>
    <w:rsid w:val="007B4E08"/>
    <w:rsid w:val="007B5EB3"/>
    <w:rsid w:val="007B6DDE"/>
    <w:rsid w:val="007B7497"/>
    <w:rsid w:val="007C06D8"/>
    <w:rsid w:val="007C0A63"/>
    <w:rsid w:val="007C0AB5"/>
    <w:rsid w:val="007C0DC7"/>
    <w:rsid w:val="007C239A"/>
    <w:rsid w:val="007C2A37"/>
    <w:rsid w:val="007C2CB2"/>
    <w:rsid w:val="007C2E38"/>
    <w:rsid w:val="007C3D4D"/>
    <w:rsid w:val="007C3DE1"/>
    <w:rsid w:val="007C4138"/>
    <w:rsid w:val="007C4884"/>
    <w:rsid w:val="007C5117"/>
    <w:rsid w:val="007C51E7"/>
    <w:rsid w:val="007C5AFD"/>
    <w:rsid w:val="007C627A"/>
    <w:rsid w:val="007C6421"/>
    <w:rsid w:val="007C6815"/>
    <w:rsid w:val="007C7699"/>
    <w:rsid w:val="007C77BD"/>
    <w:rsid w:val="007C7857"/>
    <w:rsid w:val="007D0539"/>
    <w:rsid w:val="007D1708"/>
    <w:rsid w:val="007D2214"/>
    <w:rsid w:val="007D23F7"/>
    <w:rsid w:val="007D299C"/>
    <w:rsid w:val="007D44E0"/>
    <w:rsid w:val="007D4738"/>
    <w:rsid w:val="007D51FB"/>
    <w:rsid w:val="007D5AF8"/>
    <w:rsid w:val="007D5BBF"/>
    <w:rsid w:val="007D6B50"/>
    <w:rsid w:val="007D745E"/>
    <w:rsid w:val="007E0B47"/>
    <w:rsid w:val="007E0FAA"/>
    <w:rsid w:val="007E1194"/>
    <w:rsid w:val="007E2403"/>
    <w:rsid w:val="007E326B"/>
    <w:rsid w:val="007E33BF"/>
    <w:rsid w:val="007E3593"/>
    <w:rsid w:val="007E55E9"/>
    <w:rsid w:val="007E5B4F"/>
    <w:rsid w:val="007E5F30"/>
    <w:rsid w:val="007E60C5"/>
    <w:rsid w:val="007E62B2"/>
    <w:rsid w:val="007E66A5"/>
    <w:rsid w:val="007E6C32"/>
    <w:rsid w:val="007E6C3A"/>
    <w:rsid w:val="007E740F"/>
    <w:rsid w:val="007E79B3"/>
    <w:rsid w:val="007E7A96"/>
    <w:rsid w:val="007E7ED1"/>
    <w:rsid w:val="007F0128"/>
    <w:rsid w:val="007F05CD"/>
    <w:rsid w:val="007F08E3"/>
    <w:rsid w:val="007F0B51"/>
    <w:rsid w:val="007F1061"/>
    <w:rsid w:val="007F1523"/>
    <w:rsid w:val="007F1AFF"/>
    <w:rsid w:val="007F3150"/>
    <w:rsid w:val="007F35C9"/>
    <w:rsid w:val="007F3D36"/>
    <w:rsid w:val="007F3F63"/>
    <w:rsid w:val="007F4893"/>
    <w:rsid w:val="007F52F7"/>
    <w:rsid w:val="007F5566"/>
    <w:rsid w:val="007F5732"/>
    <w:rsid w:val="007F62E3"/>
    <w:rsid w:val="007F6C19"/>
    <w:rsid w:val="007F71DD"/>
    <w:rsid w:val="007F7B8B"/>
    <w:rsid w:val="007F7D6A"/>
    <w:rsid w:val="0080094D"/>
    <w:rsid w:val="00800C5A"/>
    <w:rsid w:val="00800CE6"/>
    <w:rsid w:val="008022E1"/>
    <w:rsid w:val="00802513"/>
    <w:rsid w:val="008028C1"/>
    <w:rsid w:val="00802A96"/>
    <w:rsid w:val="00802E58"/>
    <w:rsid w:val="0080317C"/>
    <w:rsid w:val="00803215"/>
    <w:rsid w:val="0080332C"/>
    <w:rsid w:val="008038BC"/>
    <w:rsid w:val="00804699"/>
    <w:rsid w:val="0080494F"/>
    <w:rsid w:val="00804A42"/>
    <w:rsid w:val="00804BCF"/>
    <w:rsid w:val="00804FBB"/>
    <w:rsid w:val="008064AE"/>
    <w:rsid w:val="0080679B"/>
    <w:rsid w:val="00806AFF"/>
    <w:rsid w:val="0080781F"/>
    <w:rsid w:val="008105C7"/>
    <w:rsid w:val="008108CB"/>
    <w:rsid w:val="0081141A"/>
    <w:rsid w:val="00811588"/>
    <w:rsid w:val="00811E6D"/>
    <w:rsid w:val="0081258E"/>
    <w:rsid w:val="00812790"/>
    <w:rsid w:val="00813627"/>
    <w:rsid w:val="008136CF"/>
    <w:rsid w:val="008137A0"/>
    <w:rsid w:val="00813AE2"/>
    <w:rsid w:val="00813CAB"/>
    <w:rsid w:val="008141BA"/>
    <w:rsid w:val="00814304"/>
    <w:rsid w:val="008143A4"/>
    <w:rsid w:val="00814582"/>
    <w:rsid w:val="00814CE5"/>
    <w:rsid w:val="00815C66"/>
    <w:rsid w:val="008163EC"/>
    <w:rsid w:val="00816496"/>
    <w:rsid w:val="00816920"/>
    <w:rsid w:val="00820038"/>
    <w:rsid w:val="008218D4"/>
    <w:rsid w:val="00821F58"/>
    <w:rsid w:val="00822835"/>
    <w:rsid w:val="00822A7F"/>
    <w:rsid w:val="00823A15"/>
    <w:rsid w:val="00823CA2"/>
    <w:rsid w:val="0082407C"/>
    <w:rsid w:val="0082556F"/>
    <w:rsid w:val="00825948"/>
    <w:rsid w:val="00825D56"/>
    <w:rsid w:val="00826DEC"/>
    <w:rsid w:val="00827492"/>
    <w:rsid w:val="00827E1D"/>
    <w:rsid w:val="00827E9D"/>
    <w:rsid w:val="00830113"/>
    <w:rsid w:val="00830E60"/>
    <w:rsid w:val="00831163"/>
    <w:rsid w:val="0083124B"/>
    <w:rsid w:val="00831334"/>
    <w:rsid w:val="00833083"/>
    <w:rsid w:val="008333B7"/>
    <w:rsid w:val="008361C7"/>
    <w:rsid w:val="0083642F"/>
    <w:rsid w:val="00836B0D"/>
    <w:rsid w:val="00836E86"/>
    <w:rsid w:val="00836FAC"/>
    <w:rsid w:val="00837519"/>
    <w:rsid w:val="0083776F"/>
    <w:rsid w:val="00837CC8"/>
    <w:rsid w:val="00842729"/>
    <w:rsid w:val="00843395"/>
    <w:rsid w:val="008450A4"/>
    <w:rsid w:val="008453C7"/>
    <w:rsid w:val="00845440"/>
    <w:rsid w:val="00845D4D"/>
    <w:rsid w:val="00846197"/>
    <w:rsid w:val="00846B0C"/>
    <w:rsid w:val="00846E7E"/>
    <w:rsid w:val="00847E4E"/>
    <w:rsid w:val="00850182"/>
    <w:rsid w:val="00850B10"/>
    <w:rsid w:val="00850CAB"/>
    <w:rsid w:val="00850F28"/>
    <w:rsid w:val="008516B4"/>
    <w:rsid w:val="0085241C"/>
    <w:rsid w:val="0085337C"/>
    <w:rsid w:val="00853D21"/>
    <w:rsid w:val="00853F5E"/>
    <w:rsid w:val="00853F61"/>
    <w:rsid w:val="0085523E"/>
    <w:rsid w:val="008556FA"/>
    <w:rsid w:val="00856AB6"/>
    <w:rsid w:val="00857542"/>
    <w:rsid w:val="00857A39"/>
    <w:rsid w:val="00857FD6"/>
    <w:rsid w:val="0086106E"/>
    <w:rsid w:val="00861075"/>
    <w:rsid w:val="008614B7"/>
    <w:rsid w:val="00861730"/>
    <w:rsid w:val="00861A97"/>
    <w:rsid w:val="00861E78"/>
    <w:rsid w:val="00861EAF"/>
    <w:rsid w:val="00862422"/>
    <w:rsid w:val="0086268F"/>
    <w:rsid w:val="008628E6"/>
    <w:rsid w:val="00862D20"/>
    <w:rsid w:val="008631F8"/>
    <w:rsid w:val="00863C43"/>
    <w:rsid w:val="0086413F"/>
    <w:rsid w:val="00865317"/>
    <w:rsid w:val="00865460"/>
    <w:rsid w:val="00866612"/>
    <w:rsid w:val="00867D8F"/>
    <w:rsid w:val="00870BF5"/>
    <w:rsid w:val="00870E0A"/>
    <w:rsid w:val="00872130"/>
    <w:rsid w:val="00872790"/>
    <w:rsid w:val="00872AD4"/>
    <w:rsid w:val="00872E38"/>
    <w:rsid w:val="00874430"/>
    <w:rsid w:val="008753F0"/>
    <w:rsid w:val="00875550"/>
    <w:rsid w:val="00875607"/>
    <w:rsid w:val="00875FD3"/>
    <w:rsid w:val="0087674B"/>
    <w:rsid w:val="00876F00"/>
    <w:rsid w:val="008770AC"/>
    <w:rsid w:val="00877530"/>
    <w:rsid w:val="00877671"/>
    <w:rsid w:val="00877CE5"/>
    <w:rsid w:val="00877F26"/>
    <w:rsid w:val="008807FA"/>
    <w:rsid w:val="00880A54"/>
    <w:rsid w:val="008810D9"/>
    <w:rsid w:val="00881423"/>
    <w:rsid w:val="00881CCF"/>
    <w:rsid w:val="0088331F"/>
    <w:rsid w:val="0088570B"/>
    <w:rsid w:val="00885DF6"/>
    <w:rsid w:val="00887038"/>
    <w:rsid w:val="00887C12"/>
    <w:rsid w:val="00887ED2"/>
    <w:rsid w:val="00890554"/>
    <w:rsid w:val="0089172B"/>
    <w:rsid w:val="00892D34"/>
    <w:rsid w:val="00894488"/>
    <w:rsid w:val="00894D3F"/>
    <w:rsid w:val="008956BB"/>
    <w:rsid w:val="00895822"/>
    <w:rsid w:val="008959D4"/>
    <w:rsid w:val="00896241"/>
    <w:rsid w:val="00896BDC"/>
    <w:rsid w:val="00897C0A"/>
    <w:rsid w:val="008A0B2C"/>
    <w:rsid w:val="008A0ECA"/>
    <w:rsid w:val="008A1422"/>
    <w:rsid w:val="008A195D"/>
    <w:rsid w:val="008A1C96"/>
    <w:rsid w:val="008A2477"/>
    <w:rsid w:val="008A2AFF"/>
    <w:rsid w:val="008A300B"/>
    <w:rsid w:val="008A3598"/>
    <w:rsid w:val="008A37DC"/>
    <w:rsid w:val="008A3EF2"/>
    <w:rsid w:val="008A40F9"/>
    <w:rsid w:val="008A42DE"/>
    <w:rsid w:val="008A465A"/>
    <w:rsid w:val="008A5373"/>
    <w:rsid w:val="008A5500"/>
    <w:rsid w:val="008A6012"/>
    <w:rsid w:val="008A60A8"/>
    <w:rsid w:val="008A6425"/>
    <w:rsid w:val="008A74CB"/>
    <w:rsid w:val="008A7C58"/>
    <w:rsid w:val="008A7FDF"/>
    <w:rsid w:val="008B029E"/>
    <w:rsid w:val="008B16E9"/>
    <w:rsid w:val="008B1809"/>
    <w:rsid w:val="008B1BE1"/>
    <w:rsid w:val="008B32C6"/>
    <w:rsid w:val="008B381F"/>
    <w:rsid w:val="008B3A58"/>
    <w:rsid w:val="008B42C9"/>
    <w:rsid w:val="008B4CA5"/>
    <w:rsid w:val="008B527C"/>
    <w:rsid w:val="008B5701"/>
    <w:rsid w:val="008B5C67"/>
    <w:rsid w:val="008B6906"/>
    <w:rsid w:val="008B6D88"/>
    <w:rsid w:val="008B770E"/>
    <w:rsid w:val="008B7812"/>
    <w:rsid w:val="008B7A31"/>
    <w:rsid w:val="008C1D65"/>
    <w:rsid w:val="008C1DAA"/>
    <w:rsid w:val="008C1DFD"/>
    <w:rsid w:val="008C258A"/>
    <w:rsid w:val="008C3B3B"/>
    <w:rsid w:val="008C4045"/>
    <w:rsid w:val="008C5C1C"/>
    <w:rsid w:val="008C6359"/>
    <w:rsid w:val="008C64B3"/>
    <w:rsid w:val="008C663A"/>
    <w:rsid w:val="008C6B15"/>
    <w:rsid w:val="008C6B2A"/>
    <w:rsid w:val="008C6D50"/>
    <w:rsid w:val="008C7F6C"/>
    <w:rsid w:val="008C7FB7"/>
    <w:rsid w:val="008D0E5A"/>
    <w:rsid w:val="008D1A52"/>
    <w:rsid w:val="008D250F"/>
    <w:rsid w:val="008D5B66"/>
    <w:rsid w:val="008D5DC6"/>
    <w:rsid w:val="008D72C2"/>
    <w:rsid w:val="008D7444"/>
    <w:rsid w:val="008D7632"/>
    <w:rsid w:val="008D7763"/>
    <w:rsid w:val="008D7B12"/>
    <w:rsid w:val="008E0184"/>
    <w:rsid w:val="008E1791"/>
    <w:rsid w:val="008E18AE"/>
    <w:rsid w:val="008E2649"/>
    <w:rsid w:val="008E30C4"/>
    <w:rsid w:val="008E3781"/>
    <w:rsid w:val="008E37CF"/>
    <w:rsid w:val="008E3C2F"/>
    <w:rsid w:val="008E3DA3"/>
    <w:rsid w:val="008E4914"/>
    <w:rsid w:val="008E62FC"/>
    <w:rsid w:val="008E68F2"/>
    <w:rsid w:val="008E6E6B"/>
    <w:rsid w:val="008E777D"/>
    <w:rsid w:val="008F02F7"/>
    <w:rsid w:val="008F0817"/>
    <w:rsid w:val="008F0C2F"/>
    <w:rsid w:val="008F1421"/>
    <w:rsid w:val="008F1699"/>
    <w:rsid w:val="008F25AD"/>
    <w:rsid w:val="008F29D9"/>
    <w:rsid w:val="008F2EFE"/>
    <w:rsid w:val="008F35C3"/>
    <w:rsid w:val="008F3D31"/>
    <w:rsid w:val="008F4187"/>
    <w:rsid w:val="008F4249"/>
    <w:rsid w:val="008F44B5"/>
    <w:rsid w:val="008F465C"/>
    <w:rsid w:val="008F4971"/>
    <w:rsid w:val="008F4CA2"/>
    <w:rsid w:val="008F5588"/>
    <w:rsid w:val="008F5A53"/>
    <w:rsid w:val="008F5F76"/>
    <w:rsid w:val="008F6058"/>
    <w:rsid w:val="008F636C"/>
    <w:rsid w:val="008F68A0"/>
    <w:rsid w:val="008F6CCE"/>
    <w:rsid w:val="008F7256"/>
    <w:rsid w:val="008F73AC"/>
    <w:rsid w:val="008F7BE0"/>
    <w:rsid w:val="0090038E"/>
    <w:rsid w:val="00900882"/>
    <w:rsid w:val="00900F47"/>
    <w:rsid w:val="00900FEF"/>
    <w:rsid w:val="009012C8"/>
    <w:rsid w:val="009015F4"/>
    <w:rsid w:val="00902495"/>
    <w:rsid w:val="00902DB5"/>
    <w:rsid w:val="00903D1D"/>
    <w:rsid w:val="0090436A"/>
    <w:rsid w:val="00904389"/>
    <w:rsid w:val="009047D2"/>
    <w:rsid w:val="00904865"/>
    <w:rsid w:val="00904950"/>
    <w:rsid w:val="00904DD0"/>
    <w:rsid w:val="00904E75"/>
    <w:rsid w:val="009064BD"/>
    <w:rsid w:val="00906D7E"/>
    <w:rsid w:val="0090711F"/>
    <w:rsid w:val="00907816"/>
    <w:rsid w:val="00907B25"/>
    <w:rsid w:val="009102F2"/>
    <w:rsid w:val="00911BE2"/>
    <w:rsid w:val="00911CB2"/>
    <w:rsid w:val="00911EDF"/>
    <w:rsid w:val="009120ED"/>
    <w:rsid w:val="00912631"/>
    <w:rsid w:val="00912914"/>
    <w:rsid w:val="00914385"/>
    <w:rsid w:val="00914728"/>
    <w:rsid w:val="00914740"/>
    <w:rsid w:val="00914A5A"/>
    <w:rsid w:val="00914D2E"/>
    <w:rsid w:val="00914E9E"/>
    <w:rsid w:val="00915A64"/>
    <w:rsid w:val="00916C7B"/>
    <w:rsid w:val="00917E35"/>
    <w:rsid w:val="0092022B"/>
    <w:rsid w:val="0092057B"/>
    <w:rsid w:val="009214F7"/>
    <w:rsid w:val="0092248C"/>
    <w:rsid w:val="009225FD"/>
    <w:rsid w:val="009226FC"/>
    <w:rsid w:val="009237FE"/>
    <w:rsid w:val="00924537"/>
    <w:rsid w:val="009246EA"/>
    <w:rsid w:val="00924DCE"/>
    <w:rsid w:val="009252AB"/>
    <w:rsid w:val="00925878"/>
    <w:rsid w:val="00925CF4"/>
    <w:rsid w:val="00926321"/>
    <w:rsid w:val="00926BAF"/>
    <w:rsid w:val="00931FDA"/>
    <w:rsid w:val="0093217D"/>
    <w:rsid w:val="00932336"/>
    <w:rsid w:val="009328DC"/>
    <w:rsid w:val="00933366"/>
    <w:rsid w:val="00933713"/>
    <w:rsid w:val="009338D3"/>
    <w:rsid w:val="009339D4"/>
    <w:rsid w:val="009344DE"/>
    <w:rsid w:val="00934BE7"/>
    <w:rsid w:val="00934CEA"/>
    <w:rsid w:val="00935332"/>
    <w:rsid w:val="00935BEE"/>
    <w:rsid w:val="009363F2"/>
    <w:rsid w:val="0093661F"/>
    <w:rsid w:val="00936F1C"/>
    <w:rsid w:val="00937E34"/>
    <w:rsid w:val="0094032C"/>
    <w:rsid w:val="009407A7"/>
    <w:rsid w:val="00941D2A"/>
    <w:rsid w:val="00941EB5"/>
    <w:rsid w:val="00942538"/>
    <w:rsid w:val="00942978"/>
    <w:rsid w:val="00943748"/>
    <w:rsid w:val="009441D3"/>
    <w:rsid w:val="009446E9"/>
    <w:rsid w:val="00944EF0"/>
    <w:rsid w:val="0094520A"/>
    <w:rsid w:val="0094522D"/>
    <w:rsid w:val="00945575"/>
    <w:rsid w:val="009463D0"/>
    <w:rsid w:val="009464DE"/>
    <w:rsid w:val="00946940"/>
    <w:rsid w:val="00947A3D"/>
    <w:rsid w:val="00947C67"/>
    <w:rsid w:val="0095107B"/>
    <w:rsid w:val="00952246"/>
    <w:rsid w:val="00952C0C"/>
    <w:rsid w:val="00952DB4"/>
    <w:rsid w:val="00953681"/>
    <w:rsid w:val="009539EF"/>
    <w:rsid w:val="00953D4D"/>
    <w:rsid w:val="00953D83"/>
    <w:rsid w:val="00953E66"/>
    <w:rsid w:val="00953FEB"/>
    <w:rsid w:val="009556C3"/>
    <w:rsid w:val="0095586E"/>
    <w:rsid w:val="00955C04"/>
    <w:rsid w:val="00955E04"/>
    <w:rsid w:val="00956245"/>
    <w:rsid w:val="009565DE"/>
    <w:rsid w:val="009569A7"/>
    <w:rsid w:val="00957BA1"/>
    <w:rsid w:val="00960159"/>
    <w:rsid w:val="00961411"/>
    <w:rsid w:val="00961A26"/>
    <w:rsid w:val="00961AE5"/>
    <w:rsid w:val="0096242D"/>
    <w:rsid w:val="009624EC"/>
    <w:rsid w:val="0096292A"/>
    <w:rsid w:val="009634AB"/>
    <w:rsid w:val="009652D7"/>
    <w:rsid w:val="00965B38"/>
    <w:rsid w:val="009660F1"/>
    <w:rsid w:val="0096648C"/>
    <w:rsid w:val="009664B2"/>
    <w:rsid w:val="00970767"/>
    <w:rsid w:val="00970BE0"/>
    <w:rsid w:val="009712AB"/>
    <w:rsid w:val="0097152F"/>
    <w:rsid w:val="00971CEA"/>
    <w:rsid w:val="009742F7"/>
    <w:rsid w:val="00975CDC"/>
    <w:rsid w:val="0097629E"/>
    <w:rsid w:val="009773FA"/>
    <w:rsid w:val="0097753B"/>
    <w:rsid w:val="00977AFC"/>
    <w:rsid w:val="00977EE1"/>
    <w:rsid w:val="00977FCD"/>
    <w:rsid w:val="0098086D"/>
    <w:rsid w:val="00980886"/>
    <w:rsid w:val="00980FBD"/>
    <w:rsid w:val="00980FC5"/>
    <w:rsid w:val="00981FF8"/>
    <w:rsid w:val="0098323A"/>
    <w:rsid w:val="009838B3"/>
    <w:rsid w:val="00983E71"/>
    <w:rsid w:val="0098405B"/>
    <w:rsid w:val="0098488F"/>
    <w:rsid w:val="00984E54"/>
    <w:rsid w:val="00985108"/>
    <w:rsid w:val="00985690"/>
    <w:rsid w:val="00985C67"/>
    <w:rsid w:val="009861BD"/>
    <w:rsid w:val="009873D2"/>
    <w:rsid w:val="0099198E"/>
    <w:rsid w:val="009920E6"/>
    <w:rsid w:val="009926DD"/>
    <w:rsid w:val="00993710"/>
    <w:rsid w:val="00993AD9"/>
    <w:rsid w:val="009947E1"/>
    <w:rsid w:val="00996214"/>
    <w:rsid w:val="00996405"/>
    <w:rsid w:val="009965FF"/>
    <w:rsid w:val="00996A64"/>
    <w:rsid w:val="00996B50"/>
    <w:rsid w:val="00996FB6"/>
    <w:rsid w:val="009977D6"/>
    <w:rsid w:val="00997B64"/>
    <w:rsid w:val="00997E5A"/>
    <w:rsid w:val="009A0267"/>
    <w:rsid w:val="009A1784"/>
    <w:rsid w:val="009A2AC3"/>
    <w:rsid w:val="009A2B5B"/>
    <w:rsid w:val="009A321B"/>
    <w:rsid w:val="009A3D0B"/>
    <w:rsid w:val="009A43F9"/>
    <w:rsid w:val="009A6A05"/>
    <w:rsid w:val="009A7445"/>
    <w:rsid w:val="009A7678"/>
    <w:rsid w:val="009A7C3E"/>
    <w:rsid w:val="009B0BDB"/>
    <w:rsid w:val="009B1607"/>
    <w:rsid w:val="009B29D9"/>
    <w:rsid w:val="009B2A0F"/>
    <w:rsid w:val="009B3072"/>
    <w:rsid w:val="009B37DC"/>
    <w:rsid w:val="009B3AD5"/>
    <w:rsid w:val="009B3CFE"/>
    <w:rsid w:val="009B4681"/>
    <w:rsid w:val="009B5663"/>
    <w:rsid w:val="009B622F"/>
    <w:rsid w:val="009B6C7E"/>
    <w:rsid w:val="009B7882"/>
    <w:rsid w:val="009B7CAD"/>
    <w:rsid w:val="009C03E9"/>
    <w:rsid w:val="009C0EBE"/>
    <w:rsid w:val="009C0F46"/>
    <w:rsid w:val="009C21EE"/>
    <w:rsid w:val="009C28DA"/>
    <w:rsid w:val="009C2A75"/>
    <w:rsid w:val="009C2C96"/>
    <w:rsid w:val="009C2E61"/>
    <w:rsid w:val="009C3C42"/>
    <w:rsid w:val="009C4C15"/>
    <w:rsid w:val="009C5066"/>
    <w:rsid w:val="009C52B3"/>
    <w:rsid w:val="009C5FBF"/>
    <w:rsid w:val="009C5FCD"/>
    <w:rsid w:val="009C6442"/>
    <w:rsid w:val="009C6499"/>
    <w:rsid w:val="009C6B73"/>
    <w:rsid w:val="009C7334"/>
    <w:rsid w:val="009C762E"/>
    <w:rsid w:val="009D0123"/>
    <w:rsid w:val="009D1DF4"/>
    <w:rsid w:val="009D25F2"/>
    <w:rsid w:val="009D3007"/>
    <w:rsid w:val="009D3194"/>
    <w:rsid w:val="009D3871"/>
    <w:rsid w:val="009D458E"/>
    <w:rsid w:val="009D5658"/>
    <w:rsid w:val="009D5755"/>
    <w:rsid w:val="009D6A62"/>
    <w:rsid w:val="009D70EA"/>
    <w:rsid w:val="009E0832"/>
    <w:rsid w:val="009E0D4A"/>
    <w:rsid w:val="009E1933"/>
    <w:rsid w:val="009E2476"/>
    <w:rsid w:val="009E3128"/>
    <w:rsid w:val="009E450A"/>
    <w:rsid w:val="009E4C27"/>
    <w:rsid w:val="009E4CF8"/>
    <w:rsid w:val="009E6B0A"/>
    <w:rsid w:val="009E6EC8"/>
    <w:rsid w:val="009E76F6"/>
    <w:rsid w:val="009F05D0"/>
    <w:rsid w:val="009F0A11"/>
    <w:rsid w:val="009F0B1A"/>
    <w:rsid w:val="009F0FBB"/>
    <w:rsid w:val="009F18E1"/>
    <w:rsid w:val="009F333A"/>
    <w:rsid w:val="009F37B0"/>
    <w:rsid w:val="009F3DA3"/>
    <w:rsid w:val="009F5AB7"/>
    <w:rsid w:val="009F69DE"/>
    <w:rsid w:val="009F6B9A"/>
    <w:rsid w:val="009F724F"/>
    <w:rsid w:val="00A009B2"/>
    <w:rsid w:val="00A00EA0"/>
    <w:rsid w:val="00A00F59"/>
    <w:rsid w:val="00A03238"/>
    <w:rsid w:val="00A0343C"/>
    <w:rsid w:val="00A034DF"/>
    <w:rsid w:val="00A03505"/>
    <w:rsid w:val="00A03583"/>
    <w:rsid w:val="00A03630"/>
    <w:rsid w:val="00A0365B"/>
    <w:rsid w:val="00A03774"/>
    <w:rsid w:val="00A03F9B"/>
    <w:rsid w:val="00A040DF"/>
    <w:rsid w:val="00A054DC"/>
    <w:rsid w:val="00A05A3C"/>
    <w:rsid w:val="00A05F82"/>
    <w:rsid w:val="00A060BD"/>
    <w:rsid w:val="00A061BF"/>
    <w:rsid w:val="00A06BA3"/>
    <w:rsid w:val="00A06BDF"/>
    <w:rsid w:val="00A06F42"/>
    <w:rsid w:val="00A07122"/>
    <w:rsid w:val="00A07403"/>
    <w:rsid w:val="00A07E16"/>
    <w:rsid w:val="00A10334"/>
    <w:rsid w:val="00A1094B"/>
    <w:rsid w:val="00A10D64"/>
    <w:rsid w:val="00A10DAE"/>
    <w:rsid w:val="00A115F2"/>
    <w:rsid w:val="00A124B6"/>
    <w:rsid w:val="00A12740"/>
    <w:rsid w:val="00A12929"/>
    <w:rsid w:val="00A12DDA"/>
    <w:rsid w:val="00A13933"/>
    <w:rsid w:val="00A153C1"/>
    <w:rsid w:val="00A1559B"/>
    <w:rsid w:val="00A16134"/>
    <w:rsid w:val="00A166B7"/>
    <w:rsid w:val="00A16733"/>
    <w:rsid w:val="00A175BF"/>
    <w:rsid w:val="00A17D15"/>
    <w:rsid w:val="00A17E07"/>
    <w:rsid w:val="00A2014F"/>
    <w:rsid w:val="00A202F4"/>
    <w:rsid w:val="00A20F93"/>
    <w:rsid w:val="00A2105F"/>
    <w:rsid w:val="00A212F9"/>
    <w:rsid w:val="00A21C44"/>
    <w:rsid w:val="00A22171"/>
    <w:rsid w:val="00A230EB"/>
    <w:rsid w:val="00A24889"/>
    <w:rsid w:val="00A25682"/>
    <w:rsid w:val="00A2632D"/>
    <w:rsid w:val="00A2693F"/>
    <w:rsid w:val="00A26E75"/>
    <w:rsid w:val="00A2744C"/>
    <w:rsid w:val="00A3020C"/>
    <w:rsid w:val="00A3033C"/>
    <w:rsid w:val="00A33539"/>
    <w:rsid w:val="00A33DA6"/>
    <w:rsid w:val="00A3422A"/>
    <w:rsid w:val="00A3479E"/>
    <w:rsid w:val="00A35206"/>
    <w:rsid w:val="00A352A8"/>
    <w:rsid w:val="00A35694"/>
    <w:rsid w:val="00A35DC8"/>
    <w:rsid w:val="00A3690E"/>
    <w:rsid w:val="00A36B35"/>
    <w:rsid w:val="00A36D7D"/>
    <w:rsid w:val="00A40237"/>
    <w:rsid w:val="00A4035A"/>
    <w:rsid w:val="00A40408"/>
    <w:rsid w:val="00A406F1"/>
    <w:rsid w:val="00A41B29"/>
    <w:rsid w:val="00A423F2"/>
    <w:rsid w:val="00A42D55"/>
    <w:rsid w:val="00A42F96"/>
    <w:rsid w:val="00A43832"/>
    <w:rsid w:val="00A43DBA"/>
    <w:rsid w:val="00A451F3"/>
    <w:rsid w:val="00A45AF1"/>
    <w:rsid w:val="00A45D31"/>
    <w:rsid w:val="00A463DE"/>
    <w:rsid w:val="00A467FC"/>
    <w:rsid w:val="00A46BBE"/>
    <w:rsid w:val="00A473B9"/>
    <w:rsid w:val="00A50E42"/>
    <w:rsid w:val="00A5142E"/>
    <w:rsid w:val="00A51700"/>
    <w:rsid w:val="00A52D2A"/>
    <w:rsid w:val="00A52F3B"/>
    <w:rsid w:val="00A53FF7"/>
    <w:rsid w:val="00A547B3"/>
    <w:rsid w:val="00A54CB8"/>
    <w:rsid w:val="00A551BE"/>
    <w:rsid w:val="00A553DC"/>
    <w:rsid w:val="00A5680A"/>
    <w:rsid w:val="00A5680D"/>
    <w:rsid w:val="00A56D77"/>
    <w:rsid w:val="00A57006"/>
    <w:rsid w:val="00A5711A"/>
    <w:rsid w:val="00A571DE"/>
    <w:rsid w:val="00A577C7"/>
    <w:rsid w:val="00A57B3B"/>
    <w:rsid w:val="00A57C9A"/>
    <w:rsid w:val="00A57E42"/>
    <w:rsid w:val="00A60024"/>
    <w:rsid w:val="00A614C0"/>
    <w:rsid w:val="00A61823"/>
    <w:rsid w:val="00A61E95"/>
    <w:rsid w:val="00A64A4D"/>
    <w:rsid w:val="00A65C89"/>
    <w:rsid w:val="00A65F5B"/>
    <w:rsid w:val="00A66345"/>
    <w:rsid w:val="00A667B6"/>
    <w:rsid w:val="00A66921"/>
    <w:rsid w:val="00A677F0"/>
    <w:rsid w:val="00A67F40"/>
    <w:rsid w:val="00A702B2"/>
    <w:rsid w:val="00A713C0"/>
    <w:rsid w:val="00A716C6"/>
    <w:rsid w:val="00A71B25"/>
    <w:rsid w:val="00A72138"/>
    <w:rsid w:val="00A73280"/>
    <w:rsid w:val="00A741B5"/>
    <w:rsid w:val="00A74579"/>
    <w:rsid w:val="00A75A12"/>
    <w:rsid w:val="00A761E9"/>
    <w:rsid w:val="00A762BC"/>
    <w:rsid w:val="00A76410"/>
    <w:rsid w:val="00A76C6E"/>
    <w:rsid w:val="00A772AC"/>
    <w:rsid w:val="00A773D9"/>
    <w:rsid w:val="00A8003C"/>
    <w:rsid w:val="00A80826"/>
    <w:rsid w:val="00A80884"/>
    <w:rsid w:val="00A809A3"/>
    <w:rsid w:val="00A80C54"/>
    <w:rsid w:val="00A80CAA"/>
    <w:rsid w:val="00A812E6"/>
    <w:rsid w:val="00A81EB8"/>
    <w:rsid w:val="00A82B7A"/>
    <w:rsid w:val="00A831A0"/>
    <w:rsid w:val="00A8393D"/>
    <w:rsid w:val="00A845CE"/>
    <w:rsid w:val="00A8478A"/>
    <w:rsid w:val="00A84B91"/>
    <w:rsid w:val="00A86B19"/>
    <w:rsid w:val="00A86DDF"/>
    <w:rsid w:val="00A90202"/>
    <w:rsid w:val="00A903FC"/>
    <w:rsid w:val="00A91526"/>
    <w:rsid w:val="00A918C5"/>
    <w:rsid w:val="00A92820"/>
    <w:rsid w:val="00A9397E"/>
    <w:rsid w:val="00A93DB0"/>
    <w:rsid w:val="00A946BC"/>
    <w:rsid w:val="00A9528F"/>
    <w:rsid w:val="00A958C0"/>
    <w:rsid w:val="00A959FB"/>
    <w:rsid w:val="00A96232"/>
    <w:rsid w:val="00A97648"/>
    <w:rsid w:val="00A9764E"/>
    <w:rsid w:val="00A9792F"/>
    <w:rsid w:val="00A97978"/>
    <w:rsid w:val="00AA0285"/>
    <w:rsid w:val="00AA039E"/>
    <w:rsid w:val="00AA0A39"/>
    <w:rsid w:val="00AA10BB"/>
    <w:rsid w:val="00AA14E1"/>
    <w:rsid w:val="00AA1B09"/>
    <w:rsid w:val="00AA25B8"/>
    <w:rsid w:val="00AA2E52"/>
    <w:rsid w:val="00AA382E"/>
    <w:rsid w:val="00AA42DF"/>
    <w:rsid w:val="00AA45D8"/>
    <w:rsid w:val="00AA6B77"/>
    <w:rsid w:val="00AA7163"/>
    <w:rsid w:val="00AA7683"/>
    <w:rsid w:val="00AA79D9"/>
    <w:rsid w:val="00AB0C6F"/>
    <w:rsid w:val="00AB123F"/>
    <w:rsid w:val="00AB1459"/>
    <w:rsid w:val="00AB26E4"/>
    <w:rsid w:val="00AB2C98"/>
    <w:rsid w:val="00AB3626"/>
    <w:rsid w:val="00AB3870"/>
    <w:rsid w:val="00AB3E12"/>
    <w:rsid w:val="00AB40B5"/>
    <w:rsid w:val="00AB44D6"/>
    <w:rsid w:val="00AB459F"/>
    <w:rsid w:val="00AB4760"/>
    <w:rsid w:val="00AB49DE"/>
    <w:rsid w:val="00AB4C60"/>
    <w:rsid w:val="00AB56D1"/>
    <w:rsid w:val="00AB5968"/>
    <w:rsid w:val="00AB5B4A"/>
    <w:rsid w:val="00AB61BB"/>
    <w:rsid w:val="00AB63E4"/>
    <w:rsid w:val="00AB69AF"/>
    <w:rsid w:val="00AB6D25"/>
    <w:rsid w:val="00AB74FC"/>
    <w:rsid w:val="00AB7B8E"/>
    <w:rsid w:val="00AC07BB"/>
    <w:rsid w:val="00AC0F01"/>
    <w:rsid w:val="00AC11C4"/>
    <w:rsid w:val="00AC15FE"/>
    <w:rsid w:val="00AC177F"/>
    <w:rsid w:val="00AC1922"/>
    <w:rsid w:val="00AC2413"/>
    <w:rsid w:val="00AC2A4D"/>
    <w:rsid w:val="00AC2AEB"/>
    <w:rsid w:val="00AC403B"/>
    <w:rsid w:val="00AC460C"/>
    <w:rsid w:val="00AC5056"/>
    <w:rsid w:val="00AC5A54"/>
    <w:rsid w:val="00AC5C1A"/>
    <w:rsid w:val="00AC6213"/>
    <w:rsid w:val="00AC6699"/>
    <w:rsid w:val="00AC70F8"/>
    <w:rsid w:val="00AC736B"/>
    <w:rsid w:val="00AC7A67"/>
    <w:rsid w:val="00AC7F3A"/>
    <w:rsid w:val="00AD00DA"/>
    <w:rsid w:val="00AD084D"/>
    <w:rsid w:val="00AD08BF"/>
    <w:rsid w:val="00AD09FB"/>
    <w:rsid w:val="00AD1570"/>
    <w:rsid w:val="00AD1703"/>
    <w:rsid w:val="00AD1960"/>
    <w:rsid w:val="00AD3443"/>
    <w:rsid w:val="00AD42AC"/>
    <w:rsid w:val="00AD48F5"/>
    <w:rsid w:val="00AD50C8"/>
    <w:rsid w:val="00AD52D4"/>
    <w:rsid w:val="00AD5344"/>
    <w:rsid w:val="00AD54F0"/>
    <w:rsid w:val="00AD5B52"/>
    <w:rsid w:val="00AD66A7"/>
    <w:rsid w:val="00AD6928"/>
    <w:rsid w:val="00AD6AB1"/>
    <w:rsid w:val="00AD6EFE"/>
    <w:rsid w:val="00AD7BAB"/>
    <w:rsid w:val="00AE12A8"/>
    <w:rsid w:val="00AE1D61"/>
    <w:rsid w:val="00AE2071"/>
    <w:rsid w:val="00AE26CD"/>
    <w:rsid w:val="00AE40C0"/>
    <w:rsid w:val="00AE4146"/>
    <w:rsid w:val="00AE446B"/>
    <w:rsid w:val="00AE46F7"/>
    <w:rsid w:val="00AE4908"/>
    <w:rsid w:val="00AE5082"/>
    <w:rsid w:val="00AE5747"/>
    <w:rsid w:val="00AE63E7"/>
    <w:rsid w:val="00AE6525"/>
    <w:rsid w:val="00AE6801"/>
    <w:rsid w:val="00AE6DA6"/>
    <w:rsid w:val="00AE71DF"/>
    <w:rsid w:val="00AE7A78"/>
    <w:rsid w:val="00AF0000"/>
    <w:rsid w:val="00AF03F9"/>
    <w:rsid w:val="00AF12F8"/>
    <w:rsid w:val="00AF1AE5"/>
    <w:rsid w:val="00AF26FB"/>
    <w:rsid w:val="00AF2CCF"/>
    <w:rsid w:val="00AF4805"/>
    <w:rsid w:val="00AF4D4F"/>
    <w:rsid w:val="00AF51D8"/>
    <w:rsid w:val="00AF5F04"/>
    <w:rsid w:val="00AF6E02"/>
    <w:rsid w:val="00B00E99"/>
    <w:rsid w:val="00B00EC8"/>
    <w:rsid w:val="00B01024"/>
    <w:rsid w:val="00B01134"/>
    <w:rsid w:val="00B01168"/>
    <w:rsid w:val="00B01F34"/>
    <w:rsid w:val="00B02C8D"/>
    <w:rsid w:val="00B038AA"/>
    <w:rsid w:val="00B0513E"/>
    <w:rsid w:val="00B051DB"/>
    <w:rsid w:val="00B05385"/>
    <w:rsid w:val="00B063D0"/>
    <w:rsid w:val="00B06417"/>
    <w:rsid w:val="00B0644D"/>
    <w:rsid w:val="00B06A33"/>
    <w:rsid w:val="00B06D99"/>
    <w:rsid w:val="00B07665"/>
    <w:rsid w:val="00B105CB"/>
    <w:rsid w:val="00B108BA"/>
    <w:rsid w:val="00B11082"/>
    <w:rsid w:val="00B1278F"/>
    <w:rsid w:val="00B12F46"/>
    <w:rsid w:val="00B13077"/>
    <w:rsid w:val="00B133BF"/>
    <w:rsid w:val="00B138C5"/>
    <w:rsid w:val="00B138DC"/>
    <w:rsid w:val="00B1390D"/>
    <w:rsid w:val="00B139BC"/>
    <w:rsid w:val="00B13DDD"/>
    <w:rsid w:val="00B141B6"/>
    <w:rsid w:val="00B14F8E"/>
    <w:rsid w:val="00B15037"/>
    <w:rsid w:val="00B158FF"/>
    <w:rsid w:val="00B16CAC"/>
    <w:rsid w:val="00B17092"/>
    <w:rsid w:val="00B179E9"/>
    <w:rsid w:val="00B20110"/>
    <w:rsid w:val="00B201F5"/>
    <w:rsid w:val="00B20C25"/>
    <w:rsid w:val="00B20E90"/>
    <w:rsid w:val="00B210B6"/>
    <w:rsid w:val="00B211AF"/>
    <w:rsid w:val="00B2151C"/>
    <w:rsid w:val="00B22018"/>
    <w:rsid w:val="00B221D1"/>
    <w:rsid w:val="00B22CB6"/>
    <w:rsid w:val="00B23500"/>
    <w:rsid w:val="00B23CD6"/>
    <w:rsid w:val="00B2502E"/>
    <w:rsid w:val="00B25A7A"/>
    <w:rsid w:val="00B25B2B"/>
    <w:rsid w:val="00B25B46"/>
    <w:rsid w:val="00B25D95"/>
    <w:rsid w:val="00B2617E"/>
    <w:rsid w:val="00B26976"/>
    <w:rsid w:val="00B269BF"/>
    <w:rsid w:val="00B272CC"/>
    <w:rsid w:val="00B2753D"/>
    <w:rsid w:val="00B27797"/>
    <w:rsid w:val="00B3049E"/>
    <w:rsid w:val="00B30A12"/>
    <w:rsid w:val="00B3156B"/>
    <w:rsid w:val="00B31582"/>
    <w:rsid w:val="00B32A43"/>
    <w:rsid w:val="00B344FB"/>
    <w:rsid w:val="00B349DA"/>
    <w:rsid w:val="00B3505A"/>
    <w:rsid w:val="00B35184"/>
    <w:rsid w:val="00B358DE"/>
    <w:rsid w:val="00B35FED"/>
    <w:rsid w:val="00B3625C"/>
    <w:rsid w:val="00B36262"/>
    <w:rsid w:val="00B36924"/>
    <w:rsid w:val="00B36C76"/>
    <w:rsid w:val="00B36DE7"/>
    <w:rsid w:val="00B36EB1"/>
    <w:rsid w:val="00B37170"/>
    <w:rsid w:val="00B37898"/>
    <w:rsid w:val="00B37A76"/>
    <w:rsid w:val="00B37D5C"/>
    <w:rsid w:val="00B40210"/>
    <w:rsid w:val="00B407B5"/>
    <w:rsid w:val="00B40BEE"/>
    <w:rsid w:val="00B41807"/>
    <w:rsid w:val="00B4202D"/>
    <w:rsid w:val="00B42519"/>
    <w:rsid w:val="00B42F88"/>
    <w:rsid w:val="00B43071"/>
    <w:rsid w:val="00B433A4"/>
    <w:rsid w:val="00B45178"/>
    <w:rsid w:val="00B459F7"/>
    <w:rsid w:val="00B4692A"/>
    <w:rsid w:val="00B46FBA"/>
    <w:rsid w:val="00B47387"/>
    <w:rsid w:val="00B47604"/>
    <w:rsid w:val="00B47D54"/>
    <w:rsid w:val="00B50C18"/>
    <w:rsid w:val="00B50D1E"/>
    <w:rsid w:val="00B50FA5"/>
    <w:rsid w:val="00B5148D"/>
    <w:rsid w:val="00B52FED"/>
    <w:rsid w:val="00B53230"/>
    <w:rsid w:val="00B573BE"/>
    <w:rsid w:val="00B57AE2"/>
    <w:rsid w:val="00B6045A"/>
    <w:rsid w:val="00B62285"/>
    <w:rsid w:val="00B65202"/>
    <w:rsid w:val="00B65F6B"/>
    <w:rsid w:val="00B66299"/>
    <w:rsid w:val="00B66392"/>
    <w:rsid w:val="00B67CF2"/>
    <w:rsid w:val="00B71A73"/>
    <w:rsid w:val="00B724B0"/>
    <w:rsid w:val="00B7288F"/>
    <w:rsid w:val="00B72D3B"/>
    <w:rsid w:val="00B72D46"/>
    <w:rsid w:val="00B731AF"/>
    <w:rsid w:val="00B73DFB"/>
    <w:rsid w:val="00B7487C"/>
    <w:rsid w:val="00B74ECE"/>
    <w:rsid w:val="00B74F87"/>
    <w:rsid w:val="00B753CC"/>
    <w:rsid w:val="00B75F54"/>
    <w:rsid w:val="00B76451"/>
    <w:rsid w:val="00B765EA"/>
    <w:rsid w:val="00B77152"/>
    <w:rsid w:val="00B77158"/>
    <w:rsid w:val="00B77351"/>
    <w:rsid w:val="00B775D2"/>
    <w:rsid w:val="00B801C2"/>
    <w:rsid w:val="00B8023C"/>
    <w:rsid w:val="00B80A23"/>
    <w:rsid w:val="00B81771"/>
    <w:rsid w:val="00B829D5"/>
    <w:rsid w:val="00B83936"/>
    <w:rsid w:val="00B83C77"/>
    <w:rsid w:val="00B83DDE"/>
    <w:rsid w:val="00B84873"/>
    <w:rsid w:val="00B84BDC"/>
    <w:rsid w:val="00B8539D"/>
    <w:rsid w:val="00B85981"/>
    <w:rsid w:val="00B866ED"/>
    <w:rsid w:val="00B86AA4"/>
    <w:rsid w:val="00B86B00"/>
    <w:rsid w:val="00B8765D"/>
    <w:rsid w:val="00B87767"/>
    <w:rsid w:val="00B9111A"/>
    <w:rsid w:val="00B91159"/>
    <w:rsid w:val="00B91CE5"/>
    <w:rsid w:val="00B91D08"/>
    <w:rsid w:val="00B92027"/>
    <w:rsid w:val="00B922E8"/>
    <w:rsid w:val="00B9230E"/>
    <w:rsid w:val="00B92C17"/>
    <w:rsid w:val="00B965C7"/>
    <w:rsid w:val="00B96727"/>
    <w:rsid w:val="00B97116"/>
    <w:rsid w:val="00B9763F"/>
    <w:rsid w:val="00B97DE0"/>
    <w:rsid w:val="00BA04AC"/>
    <w:rsid w:val="00BA0654"/>
    <w:rsid w:val="00BA1041"/>
    <w:rsid w:val="00BA1353"/>
    <w:rsid w:val="00BA160F"/>
    <w:rsid w:val="00BA18EC"/>
    <w:rsid w:val="00BA22D3"/>
    <w:rsid w:val="00BA40A4"/>
    <w:rsid w:val="00BA5E05"/>
    <w:rsid w:val="00BA5ECF"/>
    <w:rsid w:val="00BA647E"/>
    <w:rsid w:val="00BA649F"/>
    <w:rsid w:val="00BA6C2A"/>
    <w:rsid w:val="00BA6CCA"/>
    <w:rsid w:val="00BA7308"/>
    <w:rsid w:val="00BA743C"/>
    <w:rsid w:val="00BA7A1C"/>
    <w:rsid w:val="00BB0711"/>
    <w:rsid w:val="00BB0DA9"/>
    <w:rsid w:val="00BB0F5B"/>
    <w:rsid w:val="00BB11BF"/>
    <w:rsid w:val="00BB1A35"/>
    <w:rsid w:val="00BB1AA7"/>
    <w:rsid w:val="00BB1FC6"/>
    <w:rsid w:val="00BB22AD"/>
    <w:rsid w:val="00BB2455"/>
    <w:rsid w:val="00BB28F2"/>
    <w:rsid w:val="00BB2B38"/>
    <w:rsid w:val="00BB33F4"/>
    <w:rsid w:val="00BB3659"/>
    <w:rsid w:val="00BB4573"/>
    <w:rsid w:val="00BB46B1"/>
    <w:rsid w:val="00BB4E93"/>
    <w:rsid w:val="00BB6A79"/>
    <w:rsid w:val="00BB7A47"/>
    <w:rsid w:val="00BC073F"/>
    <w:rsid w:val="00BC0BD5"/>
    <w:rsid w:val="00BC135C"/>
    <w:rsid w:val="00BC15AB"/>
    <w:rsid w:val="00BC1AD7"/>
    <w:rsid w:val="00BC1FC5"/>
    <w:rsid w:val="00BC241D"/>
    <w:rsid w:val="00BC2561"/>
    <w:rsid w:val="00BC2D55"/>
    <w:rsid w:val="00BC2E4A"/>
    <w:rsid w:val="00BC32C8"/>
    <w:rsid w:val="00BC3885"/>
    <w:rsid w:val="00BC3B1A"/>
    <w:rsid w:val="00BC3B78"/>
    <w:rsid w:val="00BC5D0F"/>
    <w:rsid w:val="00BC6938"/>
    <w:rsid w:val="00BC6C55"/>
    <w:rsid w:val="00BC6FCC"/>
    <w:rsid w:val="00BC7905"/>
    <w:rsid w:val="00BC7DC8"/>
    <w:rsid w:val="00BD0816"/>
    <w:rsid w:val="00BD0921"/>
    <w:rsid w:val="00BD1484"/>
    <w:rsid w:val="00BD18C7"/>
    <w:rsid w:val="00BD2124"/>
    <w:rsid w:val="00BD291E"/>
    <w:rsid w:val="00BD2A1A"/>
    <w:rsid w:val="00BD32E7"/>
    <w:rsid w:val="00BD35B5"/>
    <w:rsid w:val="00BD3FDF"/>
    <w:rsid w:val="00BD40AD"/>
    <w:rsid w:val="00BD5886"/>
    <w:rsid w:val="00BD72C4"/>
    <w:rsid w:val="00BD777D"/>
    <w:rsid w:val="00BD7D1F"/>
    <w:rsid w:val="00BE0094"/>
    <w:rsid w:val="00BE0179"/>
    <w:rsid w:val="00BE1694"/>
    <w:rsid w:val="00BE1BAF"/>
    <w:rsid w:val="00BE2106"/>
    <w:rsid w:val="00BE25AC"/>
    <w:rsid w:val="00BE262D"/>
    <w:rsid w:val="00BE26AE"/>
    <w:rsid w:val="00BE2ADC"/>
    <w:rsid w:val="00BE3D96"/>
    <w:rsid w:val="00BE3DAE"/>
    <w:rsid w:val="00BE3FB1"/>
    <w:rsid w:val="00BE467F"/>
    <w:rsid w:val="00BE52CE"/>
    <w:rsid w:val="00BE56BD"/>
    <w:rsid w:val="00BE5D79"/>
    <w:rsid w:val="00BE5F0E"/>
    <w:rsid w:val="00BE6122"/>
    <w:rsid w:val="00BE6743"/>
    <w:rsid w:val="00BE68F3"/>
    <w:rsid w:val="00BE6E16"/>
    <w:rsid w:val="00BF0322"/>
    <w:rsid w:val="00BF070C"/>
    <w:rsid w:val="00BF08A3"/>
    <w:rsid w:val="00BF0A0C"/>
    <w:rsid w:val="00BF0B0D"/>
    <w:rsid w:val="00BF0E5C"/>
    <w:rsid w:val="00BF106C"/>
    <w:rsid w:val="00BF14AC"/>
    <w:rsid w:val="00BF2DDA"/>
    <w:rsid w:val="00BF2F28"/>
    <w:rsid w:val="00BF4711"/>
    <w:rsid w:val="00BF5A7F"/>
    <w:rsid w:val="00BF5B2E"/>
    <w:rsid w:val="00BF5F26"/>
    <w:rsid w:val="00BF67F9"/>
    <w:rsid w:val="00BF712C"/>
    <w:rsid w:val="00BF77E9"/>
    <w:rsid w:val="00C00742"/>
    <w:rsid w:val="00C032B8"/>
    <w:rsid w:val="00C03E40"/>
    <w:rsid w:val="00C051A8"/>
    <w:rsid w:val="00C0539D"/>
    <w:rsid w:val="00C05761"/>
    <w:rsid w:val="00C0597B"/>
    <w:rsid w:val="00C06668"/>
    <w:rsid w:val="00C06B42"/>
    <w:rsid w:val="00C06BF8"/>
    <w:rsid w:val="00C07166"/>
    <w:rsid w:val="00C07555"/>
    <w:rsid w:val="00C07947"/>
    <w:rsid w:val="00C11A2B"/>
    <w:rsid w:val="00C1229C"/>
    <w:rsid w:val="00C135DE"/>
    <w:rsid w:val="00C1381C"/>
    <w:rsid w:val="00C13E92"/>
    <w:rsid w:val="00C13F35"/>
    <w:rsid w:val="00C14424"/>
    <w:rsid w:val="00C157FC"/>
    <w:rsid w:val="00C15869"/>
    <w:rsid w:val="00C168E2"/>
    <w:rsid w:val="00C173AD"/>
    <w:rsid w:val="00C17443"/>
    <w:rsid w:val="00C1762A"/>
    <w:rsid w:val="00C17F63"/>
    <w:rsid w:val="00C20CBB"/>
    <w:rsid w:val="00C21786"/>
    <w:rsid w:val="00C21831"/>
    <w:rsid w:val="00C22209"/>
    <w:rsid w:val="00C22680"/>
    <w:rsid w:val="00C22771"/>
    <w:rsid w:val="00C22A30"/>
    <w:rsid w:val="00C22B8A"/>
    <w:rsid w:val="00C22CC0"/>
    <w:rsid w:val="00C22DF3"/>
    <w:rsid w:val="00C22F23"/>
    <w:rsid w:val="00C22FD5"/>
    <w:rsid w:val="00C23233"/>
    <w:rsid w:val="00C2392D"/>
    <w:rsid w:val="00C239C3"/>
    <w:rsid w:val="00C241DB"/>
    <w:rsid w:val="00C24A1F"/>
    <w:rsid w:val="00C256F8"/>
    <w:rsid w:val="00C25A1C"/>
    <w:rsid w:val="00C26D3D"/>
    <w:rsid w:val="00C2745F"/>
    <w:rsid w:val="00C27FBC"/>
    <w:rsid w:val="00C30A5A"/>
    <w:rsid w:val="00C30B7D"/>
    <w:rsid w:val="00C3141C"/>
    <w:rsid w:val="00C31625"/>
    <w:rsid w:val="00C31F2D"/>
    <w:rsid w:val="00C321D0"/>
    <w:rsid w:val="00C32244"/>
    <w:rsid w:val="00C331E1"/>
    <w:rsid w:val="00C3337C"/>
    <w:rsid w:val="00C3462F"/>
    <w:rsid w:val="00C348DF"/>
    <w:rsid w:val="00C35366"/>
    <w:rsid w:val="00C35EC6"/>
    <w:rsid w:val="00C36375"/>
    <w:rsid w:val="00C40127"/>
    <w:rsid w:val="00C4076F"/>
    <w:rsid w:val="00C40855"/>
    <w:rsid w:val="00C411A3"/>
    <w:rsid w:val="00C415E9"/>
    <w:rsid w:val="00C41B2F"/>
    <w:rsid w:val="00C42031"/>
    <w:rsid w:val="00C42F5C"/>
    <w:rsid w:val="00C430AD"/>
    <w:rsid w:val="00C43795"/>
    <w:rsid w:val="00C4447F"/>
    <w:rsid w:val="00C44E28"/>
    <w:rsid w:val="00C4582C"/>
    <w:rsid w:val="00C47649"/>
    <w:rsid w:val="00C47825"/>
    <w:rsid w:val="00C513DA"/>
    <w:rsid w:val="00C52037"/>
    <w:rsid w:val="00C52116"/>
    <w:rsid w:val="00C52287"/>
    <w:rsid w:val="00C52418"/>
    <w:rsid w:val="00C527E8"/>
    <w:rsid w:val="00C536BC"/>
    <w:rsid w:val="00C539BF"/>
    <w:rsid w:val="00C53B3F"/>
    <w:rsid w:val="00C53C67"/>
    <w:rsid w:val="00C54E06"/>
    <w:rsid w:val="00C56270"/>
    <w:rsid w:val="00C56AB2"/>
    <w:rsid w:val="00C56E78"/>
    <w:rsid w:val="00C570F4"/>
    <w:rsid w:val="00C60F60"/>
    <w:rsid w:val="00C61B67"/>
    <w:rsid w:val="00C61E78"/>
    <w:rsid w:val="00C62DB3"/>
    <w:rsid w:val="00C62F4B"/>
    <w:rsid w:val="00C634B6"/>
    <w:rsid w:val="00C63571"/>
    <w:rsid w:val="00C63877"/>
    <w:rsid w:val="00C64939"/>
    <w:rsid w:val="00C65560"/>
    <w:rsid w:val="00C66033"/>
    <w:rsid w:val="00C661BC"/>
    <w:rsid w:val="00C66621"/>
    <w:rsid w:val="00C67437"/>
    <w:rsid w:val="00C677CE"/>
    <w:rsid w:val="00C704FB"/>
    <w:rsid w:val="00C706BA"/>
    <w:rsid w:val="00C715B9"/>
    <w:rsid w:val="00C71E63"/>
    <w:rsid w:val="00C7283E"/>
    <w:rsid w:val="00C72B98"/>
    <w:rsid w:val="00C73987"/>
    <w:rsid w:val="00C739C9"/>
    <w:rsid w:val="00C744B9"/>
    <w:rsid w:val="00C74571"/>
    <w:rsid w:val="00C75D66"/>
    <w:rsid w:val="00C75FCF"/>
    <w:rsid w:val="00C76029"/>
    <w:rsid w:val="00C76601"/>
    <w:rsid w:val="00C76D43"/>
    <w:rsid w:val="00C77620"/>
    <w:rsid w:val="00C77B53"/>
    <w:rsid w:val="00C77CA0"/>
    <w:rsid w:val="00C77D5B"/>
    <w:rsid w:val="00C80524"/>
    <w:rsid w:val="00C80628"/>
    <w:rsid w:val="00C81169"/>
    <w:rsid w:val="00C811B1"/>
    <w:rsid w:val="00C81767"/>
    <w:rsid w:val="00C817EC"/>
    <w:rsid w:val="00C818E2"/>
    <w:rsid w:val="00C819CD"/>
    <w:rsid w:val="00C82F04"/>
    <w:rsid w:val="00C8339F"/>
    <w:rsid w:val="00C83882"/>
    <w:rsid w:val="00C84540"/>
    <w:rsid w:val="00C84BD0"/>
    <w:rsid w:val="00C84E33"/>
    <w:rsid w:val="00C857EA"/>
    <w:rsid w:val="00C85B83"/>
    <w:rsid w:val="00C86B12"/>
    <w:rsid w:val="00C870BE"/>
    <w:rsid w:val="00C8746B"/>
    <w:rsid w:val="00C87773"/>
    <w:rsid w:val="00C877B0"/>
    <w:rsid w:val="00C9003F"/>
    <w:rsid w:val="00C90274"/>
    <w:rsid w:val="00C90C29"/>
    <w:rsid w:val="00C918FB"/>
    <w:rsid w:val="00C91EC9"/>
    <w:rsid w:val="00C9237F"/>
    <w:rsid w:val="00C938E9"/>
    <w:rsid w:val="00C94524"/>
    <w:rsid w:val="00C95289"/>
    <w:rsid w:val="00C9567D"/>
    <w:rsid w:val="00C97FC2"/>
    <w:rsid w:val="00CA0506"/>
    <w:rsid w:val="00CA06EB"/>
    <w:rsid w:val="00CA3583"/>
    <w:rsid w:val="00CA3876"/>
    <w:rsid w:val="00CA402A"/>
    <w:rsid w:val="00CA43B9"/>
    <w:rsid w:val="00CA4D17"/>
    <w:rsid w:val="00CA50E6"/>
    <w:rsid w:val="00CA5CF8"/>
    <w:rsid w:val="00CA646D"/>
    <w:rsid w:val="00CA7CAE"/>
    <w:rsid w:val="00CA7F35"/>
    <w:rsid w:val="00CB05E2"/>
    <w:rsid w:val="00CB07BD"/>
    <w:rsid w:val="00CB083F"/>
    <w:rsid w:val="00CB175C"/>
    <w:rsid w:val="00CB1820"/>
    <w:rsid w:val="00CB2C1E"/>
    <w:rsid w:val="00CB3449"/>
    <w:rsid w:val="00CB4270"/>
    <w:rsid w:val="00CB4838"/>
    <w:rsid w:val="00CB564A"/>
    <w:rsid w:val="00CB59B0"/>
    <w:rsid w:val="00CB75F8"/>
    <w:rsid w:val="00CB7903"/>
    <w:rsid w:val="00CB7A02"/>
    <w:rsid w:val="00CB7D43"/>
    <w:rsid w:val="00CC087B"/>
    <w:rsid w:val="00CC1281"/>
    <w:rsid w:val="00CC1674"/>
    <w:rsid w:val="00CC1C9F"/>
    <w:rsid w:val="00CC2797"/>
    <w:rsid w:val="00CC27D7"/>
    <w:rsid w:val="00CC2CEC"/>
    <w:rsid w:val="00CC2F41"/>
    <w:rsid w:val="00CC4100"/>
    <w:rsid w:val="00CC4BB8"/>
    <w:rsid w:val="00CC51F1"/>
    <w:rsid w:val="00CC5A4C"/>
    <w:rsid w:val="00CC62B5"/>
    <w:rsid w:val="00CC6310"/>
    <w:rsid w:val="00CD01F7"/>
    <w:rsid w:val="00CD09D9"/>
    <w:rsid w:val="00CD12A9"/>
    <w:rsid w:val="00CD15F8"/>
    <w:rsid w:val="00CD1992"/>
    <w:rsid w:val="00CD247D"/>
    <w:rsid w:val="00CD369E"/>
    <w:rsid w:val="00CD4191"/>
    <w:rsid w:val="00CD46F6"/>
    <w:rsid w:val="00CD6910"/>
    <w:rsid w:val="00CD7681"/>
    <w:rsid w:val="00CD7E98"/>
    <w:rsid w:val="00CE0469"/>
    <w:rsid w:val="00CE07CB"/>
    <w:rsid w:val="00CE09B9"/>
    <w:rsid w:val="00CE0F79"/>
    <w:rsid w:val="00CE1556"/>
    <w:rsid w:val="00CE15CE"/>
    <w:rsid w:val="00CE2554"/>
    <w:rsid w:val="00CE2F84"/>
    <w:rsid w:val="00CE311A"/>
    <w:rsid w:val="00CE35F7"/>
    <w:rsid w:val="00CE36C2"/>
    <w:rsid w:val="00CE422A"/>
    <w:rsid w:val="00CE42ED"/>
    <w:rsid w:val="00CE438C"/>
    <w:rsid w:val="00CE4DD8"/>
    <w:rsid w:val="00CE4F6F"/>
    <w:rsid w:val="00CE5E7F"/>
    <w:rsid w:val="00CE614C"/>
    <w:rsid w:val="00CE64C2"/>
    <w:rsid w:val="00CE692C"/>
    <w:rsid w:val="00CE744A"/>
    <w:rsid w:val="00CF17E3"/>
    <w:rsid w:val="00CF1E54"/>
    <w:rsid w:val="00CF22C6"/>
    <w:rsid w:val="00CF28C0"/>
    <w:rsid w:val="00CF30B9"/>
    <w:rsid w:val="00CF3DFF"/>
    <w:rsid w:val="00CF4300"/>
    <w:rsid w:val="00CF48AB"/>
    <w:rsid w:val="00CF4D5B"/>
    <w:rsid w:val="00CF51E6"/>
    <w:rsid w:val="00CF6190"/>
    <w:rsid w:val="00CF63DA"/>
    <w:rsid w:val="00CF64CC"/>
    <w:rsid w:val="00CF6750"/>
    <w:rsid w:val="00CF68D0"/>
    <w:rsid w:val="00CF7FFD"/>
    <w:rsid w:val="00D003FB"/>
    <w:rsid w:val="00D0164B"/>
    <w:rsid w:val="00D020B6"/>
    <w:rsid w:val="00D02693"/>
    <w:rsid w:val="00D02BB0"/>
    <w:rsid w:val="00D02E95"/>
    <w:rsid w:val="00D037E5"/>
    <w:rsid w:val="00D04776"/>
    <w:rsid w:val="00D0490F"/>
    <w:rsid w:val="00D065A6"/>
    <w:rsid w:val="00D0733D"/>
    <w:rsid w:val="00D07638"/>
    <w:rsid w:val="00D07912"/>
    <w:rsid w:val="00D07C6A"/>
    <w:rsid w:val="00D07CC3"/>
    <w:rsid w:val="00D107BF"/>
    <w:rsid w:val="00D118DF"/>
    <w:rsid w:val="00D11B92"/>
    <w:rsid w:val="00D12345"/>
    <w:rsid w:val="00D123D9"/>
    <w:rsid w:val="00D12C52"/>
    <w:rsid w:val="00D132B2"/>
    <w:rsid w:val="00D13562"/>
    <w:rsid w:val="00D136F5"/>
    <w:rsid w:val="00D143E4"/>
    <w:rsid w:val="00D15743"/>
    <w:rsid w:val="00D159FE"/>
    <w:rsid w:val="00D15AAE"/>
    <w:rsid w:val="00D163EE"/>
    <w:rsid w:val="00D167BD"/>
    <w:rsid w:val="00D1737F"/>
    <w:rsid w:val="00D201B3"/>
    <w:rsid w:val="00D20472"/>
    <w:rsid w:val="00D209B6"/>
    <w:rsid w:val="00D20EEA"/>
    <w:rsid w:val="00D21D67"/>
    <w:rsid w:val="00D224A6"/>
    <w:rsid w:val="00D22A95"/>
    <w:rsid w:val="00D2357D"/>
    <w:rsid w:val="00D2398D"/>
    <w:rsid w:val="00D23C5A"/>
    <w:rsid w:val="00D24C8C"/>
    <w:rsid w:val="00D24FD7"/>
    <w:rsid w:val="00D253D2"/>
    <w:rsid w:val="00D259A6"/>
    <w:rsid w:val="00D25A7C"/>
    <w:rsid w:val="00D26A84"/>
    <w:rsid w:val="00D26B14"/>
    <w:rsid w:val="00D26C10"/>
    <w:rsid w:val="00D271F9"/>
    <w:rsid w:val="00D300EF"/>
    <w:rsid w:val="00D30378"/>
    <w:rsid w:val="00D315E0"/>
    <w:rsid w:val="00D318A7"/>
    <w:rsid w:val="00D333AD"/>
    <w:rsid w:val="00D33758"/>
    <w:rsid w:val="00D3482A"/>
    <w:rsid w:val="00D34945"/>
    <w:rsid w:val="00D35D69"/>
    <w:rsid w:val="00D36616"/>
    <w:rsid w:val="00D41AF5"/>
    <w:rsid w:val="00D41F62"/>
    <w:rsid w:val="00D43782"/>
    <w:rsid w:val="00D45B14"/>
    <w:rsid w:val="00D45B60"/>
    <w:rsid w:val="00D45DE0"/>
    <w:rsid w:val="00D467FB"/>
    <w:rsid w:val="00D47E27"/>
    <w:rsid w:val="00D5031A"/>
    <w:rsid w:val="00D50CD4"/>
    <w:rsid w:val="00D515B4"/>
    <w:rsid w:val="00D5166A"/>
    <w:rsid w:val="00D51852"/>
    <w:rsid w:val="00D51E5E"/>
    <w:rsid w:val="00D5230E"/>
    <w:rsid w:val="00D54843"/>
    <w:rsid w:val="00D5500D"/>
    <w:rsid w:val="00D5526A"/>
    <w:rsid w:val="00D556FE"/>
    <w:rsid w:val="00D557DA"/>
    <w:rsid w:val="00D55B24"/>
    <w:rsid w:val="00D55C95"/>
    <w:rsid w:val="00D56F7F"/>
    <w:rsid w:val="00D57D71"/>
    <w:rsid w:val="00D60CE1"/>
    <w:rsid w:val="00D60CE7"/>
    <w:rsid w:val="00D61226"/>
    <w:rsid w:val="00D613BF"/>
    <w:rsid w:val="00D620C6"/>
    <w:rsid w:val="00D62955"/>
    <w:rsid w:val="00D63588"/>
    <w:rsid w:val="00D6372C"/>
    <w:rsid w:val="00D645C8"/>
    <w:rsid w:val="00D652CC"/>
    <w:rsid w:val="00D6574F"/>
    <w:rsid w:val="00D65A8E"/>
    <w:rsid w:val="00D65F2A"/>
    <w:rsid w:val="00D667EA"/>
    <w:rsid w:val="00D678DA"/>
    <w:rsid w:val="00D701A7"/>
    <w:rsid w:val="00D705D4"/>
    <w:rsid w:val="00D70B74"/>
    <w:rsid w:val="00D70DD6"/>
    <w:rsid w:val="00D71B35"/>
    <w:rsid w:val="00D720C8"/>
    <w:rsid w:val="00D7251C"/>
    <w:rsid w:val="00D72930"/>
    <w:rsid w:val="00D73989"/>
    <w:rsid w:val="00D748E1"/>
    <w:rsid w:val="00D74FA7"/>
    <w:rsid w:val="00D75009"/>
    <w:rsid w:val="00D7669E"/>
    <w:rsid w:val="00D766C6"/>
    <w:rsid w:val="00D7689D"/>
    <w:rsid w:val="00D768B3"/>
    <w:rsid w:val="00D76902"/>
    <w:rsid w:val="00D775F1"/>
    <w:rsid w:val="00D779FC"/>
    <w:rsid w:val="00D77D2A"/>
    <w:rsid w:val="00D80511"/>
    <w:rsid w:val="00D806E2"/>
    <w:rsid w:val="00D80A1D"/>
    <w:rsid w:val="00D810AC"/>
    <w:rsid w:val="00D81EEB"/>
    <w:rsid w:val="00D82777"/>
    <w:rsid w:val="00D82E36"/>
    <w:rsid w:val="00D830E6"/>
    <w:rsid w:val="00D839A6"/>
    <w:rsid w:val="00D84753"/>
    <w:rsid w:val="00D8515D"/>
    <w:rsid w:val="00D8720C"/>
    <w:rsid w:val="00D908FE"/>
    <w:rsid w:val="00D90FB2"/>
    <w:rsid w:val="00D9131C"/>
    <w:rsid w:val="00D91675"/>
    <w:rsid w:val="00D916F8"/>
    <w:rsid w:val="00D9205E"/>
    <w:rsid w:val="00D92513"/>
    <w:rsid w:val="00D927F7"/>
    <w:rsid w:val="00D9303A"/>
    <w:rsid w:val="00D933F5"/>
    <w:rsid w:val="00D935A7"/>
    <w:rsid w:val="00D93D30"/>
    <w:rsid w:val="00D93F5B"/>
    <w:rsid w:val="00D946FC"/>
    <w:rsid w:val="00D952CC"/>
    <w:rsid w:val="00D964DB"/>
    <w:rsid w:val="00D9659D"/>
    <w:rsid w:val="00D97214"/>
    <w:rsid w:val="00DA0191"/>
    <w:rsid w:val="00DA038A"/>
    <w:rsid w:val="00DA0640"/>
    <w:rsid w:val="00DA0BC5"/>
    <w:rsid w:val="00DA0C95"/>
    <w:rsid w:val="00DA163C"/>
    <w:rsid w:val="00DA3112"/>
    <w:rsid w:val="00DA329E"/>
    <w:rsid w:val="00DA359B"/>
    <w:rsid w:val="00DA3A0B"/>
    <w:rsid w:val="00DA3AE7"/>
    <w:rsid w:val="00DA3B82"/>
    <w:rsid w:val="00DA3F1F"/>
    <w:rsid w:val="00DA409A"/>
    <w:rsid w:val="00DA519E"/>
    <w:rsid w:val="00DA62C1"/>
    <w:rsid w:val="00DA69FD"/>
    <w:rsid w:val="00DA6F32"/>
    <w:rsid w:val="00DA71F6"/>
    <w:rsid w:val="00DA77C4"/>
    <w:rsid w:val="00DA7A52"/>
    <w:rsid w:val="00DA7D64"/>
    <w:rsid w:val="00DB2284"/>
    <w:rsid w:val="00DB2CA5"/>
    <w:rsid w:val="00DB42D0"/>
    <w:rsid w:val="00DB48F9"/>
    <w:rsid w:val="00DB524A"/>
    <w:rsid w:val="00DB54F0"/>
    <w:rsid w:val="00DB62F5"/>
    <w:rsid w:val="00DB6EA1"/>
    <w:rsid w:val="00DB752C"/>
    <w:rsid w:val="00DC03CA"/>
    <w:rsid w:val="00DC0CFB"/>
    <w:rsid w:val="00DC12A7"/>
    <w:rsid w:val="00DC2266"/>
    <w:rsid w:val="00DC2431"/>
    <w:rsid w:val="00DC3500"/>
    <w:rsid w:val="00DC3B69"/>
    <w:rsid w:val="00DC3BE6"/>
    <w:rsid w:val="00DC4310"/>
    <w:rsid w:val="00DC4352"/>
    <w:rsid w:val="00DC4601"/>
    <w:rsid w:val="00DC4A3A"/>
    <w:rsid w:val="00DC4B0D"/>
    <w:rsid w:val="00DC4B59"/>
    <w:rsid w:val="00DC6764"/>
    <w:rsid w:val="00DC67E2"/>
    <w:rsid w:val="00DC688C"/>
    <w:rsid w:val="00DC7E30"/>
    <w:rsid w:val="00DC7EB6"/>
    <w:rsid w:val="00DD0013"/>
    <w:rsid w:val="00DD0045"/>
    <w:rsid w:val="00DD01B0"/>
    <w:rsid w:val="00DD0579"/>
    <w:rsid w:val="00DD09FC"/>
    <w:rsid w:val="00DD0A80"/>
    <w:rsid w:val="00DD14B7"/>
    <w:rsid w:val="00DD19EA"/>
    <w:rsid w:val="00DD331B"/>
    <w:rsid w:val="00DD3793"/>
    <w:rsid w:val="00DD393B"/>
    <w:rsid w:val="00DD3CBE"/>
    <w:rsid w:val="00DD3FAA"/>
    <w:rsid w:val="00DD4650"/>
    <w:rsid w:val="00DD4D70"/>
    <w:rsid w:val="00DD54B5"/>
    <w:rsid w:val="00DD5EF1"/>
    <w:rsid w:val="00DD62E7"/>
    <w:rsid w:val="00DD65A7"/>
    <w:rsid w:val="00DD6825"/>
    <w:rsid w:val="00DD6B30"/>
    <w:rsid w:val="00DD76A2"/>
    <w:rsid w:val="00DD7BED"/>
    <w:rsid w:val="00DE00DB"/>
    <w:rsid w:val="00DE169C"/>
    <w:rsid w:val="00DE19C5"/>
    <w:rsid w:val="00DE2156"/>
    <w:rsid w:val="00DE2AA9"/>
    <w:rsid w:val="00DE4156"/>
    <w:rsid w:val="00DE4890"/>
    <w:rsid w:val="00DE5158"/>
    <w:rsid w:val="00DE6C45"/>
    <w:rsid w:val="00DE719C"/>
    <w:rsid w:val="00DE7278"/>
    <w:rsid w:val="00DF0586"/>
    <w:rsid w:val="00DF0774"/>
    <w:rsid w:val="00DF0DAA"/>
    <w:rsid w:val="00DF11A6"/>
    <w:rsid w:val="00DF1CBB"/>
    <w:rsid w:val="00DF29AC"/>
    <w:rsid w:val="00DF32A5"/>
    <w:rsid w:val="00DF406A"/>
    <w:rsid w:val="00DF4590"/>
    <w:rsid w:val="00DF4CE3"/>
    <w:rsid w:val="00DF5616"/>
    <w:rsid w:val="00DF593E"/>
    <w:rsid w:val="00DF5FCF"/>
    <w:rsid w:val="00DF6F52"/>
    <w:rsid w:val="00DF72EF"/>
    <w:rsid w:val="00DF749A"/>
    <w:rsid w:val="00E005EA"/>
    <w:rsid w:val="00E0068F"/>
    <w:rsid w:val="00E013CD"/>
    <w:rsid w:val="00E0149A"/>
    <w:rsid w:val="00E01F6B"/>
    <w:rsid w:val="00E03511"/>
    <w:rsid w:val="00E04831"/>
    <w:rsid w:val="00E04C3B"/>
    <w:rsid w:val="00E04F35"/>
    <w:rsid w:val="00E0543C"/>
    <w:rsid w:val="00E0565B"/>
    <w:rsid w:val="00E074A6"/>
    <w:rsid w:val="00E07DDB"/>
    <w:rsid w:val="00E11309"/>
    <w:rsid w:val="00E1231D"/>
    <w:rsid w:val="00E128DE"/>
    <w:rsid w:val="00E12E7A"/>
    <w:rsid w:val="00E132A9"/>
    <w:rsid w:val="00E132F2"/>
    <w:rsid w:val="00E13902"/>
    <w:rsid w:val="00E14756"/>
    <w:rsid w:val="00E1491A"/>
    <w:rsid w:val="00E14BE6"/>
    <w:rsid w:val="00E14EA7"/>
    <w:rsid w:val="00E154FC"/>
    <w:rsid w:val="00E15891"/>
    <w:rsid w:val="00E15A13"/>
    <w:rsid w:val="00E15D0A"/>
    <w:rsid w:val="00E17349"/>
    <w:rsid w:val="00E20222"/>
    <w:rsid w:val="00E20491"/>
    <w:rsid w:val="00E20AF3"/>
    <w:rsid w:val="00E20C0D"/>
    <w:rsid w:val="00E20C98"/>
    <w:rsid w:val="00E20DDD"/>
    <w:rsid w:val="00E20F26"/>
    <w:rsid w:val="00E21088"/>
    <w:rsid w:val="00E22E35"/>
    <w:rsid w:val="00E23662"/>
    <w:rsid w:val="00E236EA"/>
    <w:rsid w:val="00E23B3C"/>
    <w:rsid w:val="00E23CC7"/>
    <w:rsid w:val="00E240A8"/>
    <w:rsid w:val="00E254F6"/>
    <w:rsid w:val="00E256BA"/>
    <w:rsid w:val="00E256E7"/>
    <w:rsid w:val="00E25D18"/>
    <w:rsid w:val="00E260B7"/>
    <w:rsid w:val="00E265A5"/>
    <w:rsid w:val="00E2743C"/>
    <w:rsid w:val="00E278CA"/>
    <w:rsid w:val="00E27F01"/>
    <w:rsid w:val="00E30B63"/>
    <w:rsid w:val="00E31C93"/>
    <w:rsid w:val="00E31D01"/>
    <w:rsid w:val="00E322A7"/>
    <w:rsid w:val="00E327B5"/>
    <w:rsid w:val="00E33232"/>
    <w:rsid w:val="00E3338B"/>
    <w:rsid w:val="00E33A98"/>
    <w:rsid w:val="00E33D9E"/>
    <w:rsid w:val="00E3423A"/>
    <w:rsid w:val="00E3481A"/>
    <w:rsid w:val="00E35B9D"/>
    <w:rsid w:val="00E374AF"/>
    <w:rsid w:val="00E374B5"/>
    <w:rsid w:val="00E4002A"/>
    <w:rsid w:val="00E404CE"/>
    <w:rsid w:val="00E4055B"/>
    <w:rsid w:val="00E4058A"/>
    <w:rsid w:val="00E40595"/>
    <w:rsid w:val="00E40F4B"/>
    <w:rsid w:val="00E418D2"/>
    <w:rsid w:val="00E42CA0"/>
    <w:rsid w:val="00E42E18"/>
    <w:rsid w:val="00E432AA"/>
    <w:rsid w:val="00E44368"/>
    <w:rsid w:val="00E451B3"/>
    <w:rsid w:val="00E45BEF"/>
    <w:rsid w:val="00E45EE2"/>
    <w:rsid w:val="00E464CD"/>
    <w:rsid w:val="00E46924"/>
    <w:rsid w:val="00E46C95"/>
    <w:rsid w:val="00E47A8C"/>
    <w:rsid w:val="00E5033A"/>
    <w:rsid w:val="00E51502"/>
    <w:rsid w:val="00E52024"/>
    <w:rsid w:val="00E52041"/>
    <w:rsid w:val="00E52A9C"/>
    <w:rsid w:val="00E53F30"/>
    <w:rsid w:val="00E545AA"/>
    <w:rsid w:val="00E549BC"/>
    <w:rsid w:val="00E54DB6"/>
    <w:rsid w:val="00E551B6"/>
    <w:rsid w:val="00E5568D"/>
    <w:rsid w:val="00E57923"/>
    <w:rsid w:val="00E60508"/>
    <w:rsid w:val="00E60DA4"/>
    <w:rsid w:val="00E61ED3"/>
    <w:rsid w:val="00E61EF3"/>
    <w:rsid w:val="00E62399"/>
    <w:rsid w:val="00E645B1"/>
    <w:rsid w:val="00E64B9F"/>
    <w:rsid w:val="00E64E0F"/>
    <w:rsid w:val="00E64E2B"/>
    <w:rsid w:val="00E65C93"/>
    <w:rsid w:val="00E6764A"/>
    <w:rsid w:val="00E6795B"/>
    <w:rsid w:val="00E71738"/>
    <w:rsid w:val="00E71B0F"/>
    <w:rsid w:val="00E72516"/>
    <w:rsid w:val="00E72529"/>
    <w:rsid w:val="00E7252C"/>
    <w:rsid w:val="00E7262B"/>
    <w:rsid w:val="00E731FD"/>
    <w:rsid w:val="00E744C0"/>
    <w:rsid w:val="00E75250"/>
    <w:rsid w:val="00E7564A"/>
    <w:rsid w:val="00E75D16"/>
    <w:rsid w:val="00E76494"/>
    <w:rsid w:val="00E76E79"/>
    <w:rsid w:val="00E77F02"/>
    <w:rsid w:val="00E801EF"/>
    <w:rsid w:val="00E80C68"/>
    <w:rsid w:val="00E8124A"/>
    <w:rsid w:val="00E812F1"/>
    <w:rsid w:val="00E81A23"/>
    <w:rsid w:val="00E81A78"/>
    <w:rsid w:val="00E8318F"/>
    <w:rsid w:val="00E83FDC"/>
    <w:rsid w:val="00E844A5"/>
    <w:rsid w:val="00E85143"/>
    <w:rsid w:val="00E85226"/>
    <w:rsid w:val="00E85D87"/>
    <w:rsid w:val="00E861B0"/>
    <w:rsid w:val="00E86470"/>
    <w:rsid w:val="00E866AF"/>
    <w:rsid w:val="00E86883"/>
    <w:rsid w:val="00E873DF"/>
    <w:rsid w:val="00E878F8"/>
    <w:rsid w:val="00E90173"/>
    <w:rsid w:val="00E902AE"/>
    <w:rsid w:val="00E907B1"/>
    <w:rsid w:val="00E9123D"/>
    <w:rsid w:val="00E9199E"/>
    <w:rsid w:val="00E91CD5"/>
    <w:rsid w:val="00E92493"/>
    <w:rsid w:val="00E929C8"/>
    <w:rsid w:val="00E92ABF"/>
    <w:rsid w:val="00E92CF4"/>
    <w:rsid w:val="00E92E28"/>
    <w:rsid w:val="00E92EB7"/>
    <w:rsid w:val="00E941DC"/>
    <w:rsid w:val="00E94214"/>
    <w:rsid w:val="00E958C8"/>
    <w:rsid w:val="00E97154"/>
    <w:rsid w:val="00E9731A"/>
    <w:rsid w:val="00EA00F5"/>
    <w:rsid w:val="00EA046D"/>
    <w:rsid w:val="00EA051B"/>
    <w:rsid w:val="00EA0D93"/>
    <w:rsid w:val="00EA100E"/>
    <w:rsid w:val="00EA1717"/>
    <w:rsid w:val="00EA188F"/>
    <w:rsid w:val="00EA2EEA"/>
    <w:rsid w:val="00EA3E20"/>
    <w:rsid w:val="00EA4877"/>
    <w:rsid w:val="00EA4A4A"/>
    <w:rsid w:val="00EA5D4A"/>
    <w:rsid w:val="00EA61BC"/>
    <w:rsid w:val="00EA6E25"/>
    <w:rsid w:val="00EA7C77"/>
    <w:rsid w:val="00EB2001"/>
    <w:rsid w:val="00EB29C2"/>
    <w:rsid w:val="00EB33F0"/>
    <w:rsid w:val="00EB3FF5"/>
    <w:rsid w:val="00EB44AC"/>
    <w:rsid w:val="00EB4B52"/>
    <w:rsid w:val="00EB5480"/>
    <w:rsid w:val="00EB54F8"/>
    <w:rsid w:val="00EB5C65"/>
    <w:rsid w:val="00EB5C86"/>
    <w:rsid w:val="00EB5E73"/>
    <w:rsid w:val="00EB657F"/>
    <w:rsid w:val="00EB6EFF"/>
    <w:rsid w:val="00EB6F7A"/>
    <w:rsid w:val="00EB7558"/>
    <w:rsid w:val="00EC05DF"/>
    <w:rsid w:val="00EC0D49"/>
    <w:rsid w:val="00EC0EEB"/>
    <w:rsid w:val="00EC1328"/>
    <w:rsid w:val="00EC2437"/>
    <w:rsid w:val="00EC266C"/>
    <w:rsid w:val="00EC303B"/>
    <w:rsid w:val="00EC45F6"/>
    <w:rsid w:val="00EC4603"/>
    <w:rsid w:val="00EC56A3"/>
    <w:rsid w:val="00EC5F52"/>
    <w:rsid w:val="00EC6536"/>
    <w:rsid w:val="00EC686E"/>
    <w:rsid w:val="00EC6A42"/>
    <w:rsid w:val="00EC70E8"/>
    <w:rsid w:val="00EC76F0"/>
    <w:rsid w:val="00EC78AC"/>
    <w:rsid w:val="00EC7AA4"/>
    <w:rsid w:val="00EC7BE4"/>
    <w:rsid w:val="00ED0223"/>
    <w:rsid w:val="00ED0601"/>
    <w:rsid w:val="00ED09BA"/>
    <w:rsid w:val="00ED1496"/>
    <w:rsid w:val="00ED1CFC"/>
    <w:rsid w:val="00ED1DD2"/>
    <w:rsid w:val="00ED1E8D"/>
    <w:rsid w:val="00ED253B"/>
    <w:rsid w:val="00ED274F"/>
    <w:rsid w:val="00ED3B40"/>
    <w:rsid w:val="00ED4A59"/>
    <w:rsid w:val="00ED4AA9"/>
    <w:rsid w:val="00ED5B09"/>
    <w:rsid w:val="00ED69C0"/>
    <w:rsid w:val="00ED77DD"/>
    <w:rsid w:val="00ED7B28"/>
    <w:rsid w:val="00ED7CAE"/>
    <w:rsid w:val="00EE0178"/>
    <w:rsid w:val="00EE1065"/>
    <w:rsid w:val="00EE13C0"/>
    <w:rsid w:val="00EE16C6"/>
    <w:rsid w:val="00EE1729"/>
    <w:rsid w:val="00EE172E"/>
    <w:rsid w:val="00EE24ED"/>
    <w:rsid w:val="00EE2543"/>
    <w:rsid w:val="00EE2719"/>
    <w:rsid w:val="00EE2BF1"/>
    <w:rsid w:val="00EE313C"/>
    <w:rsid w:val="00EE31AB"/>
    <w:rsid w:val="00EE40EE"/>
    <w:rsid w:val="00EE41AA"/>
    <w:rsid w:val="00EE44C9"/>
    <w:rsid w:val="00EE4F42"/>
    <w:rsid w:val="00EE5A33"/>
    <w:rsid w:val="00EE6542"/>
    <w:rsid w:val="00EE66CA"/>
    <w:rsid w:val="00EE6986"/>
    <w:rsid w:val="00EE6D5A"/>
    <w:rsid w:val="00EE7EA4"/>
    <w:rsid w:val="00EF0B61"/>
    <w:rsid w:val="00EF1DC2"/>
    <w:rsid w:val="00EF2187"/>
    <w:rsid w:val="00EF2797"/>
    <w:rsid w:val="00EF2DBA"/>
    <w:rsid w:val="00EF2F24"/>
    <w:rsid w:val="00EF3326"/>
    <w:rsid w:val="00EF3D0E"/>
    <w:rsid w:val="00EF3D32"/>
    <w:rsid w:val="00EF4589"/>
    <w:rsid w:val="00EF49D2"/>
    <w:rsid w:val="00EF4B2F"/>
    <w:rsid w:val="00EF53C2"/>
    <w:rsid w:val="00EF55EA"/>
    <w:rsid w:val="00EF5C97"/>
    <w:rsid w:val="00EF62DD"/>
    <w:rsid w:val="00EF6431"/>
    <w:rsid w:val="00EF6776"/>
    <w:rsid w:val="00EF6A63"/>
    <w:rsid w:val="00EF6AC7"/>
    <w:rsid w:val="00EF7A9D"/>
    <w:rsid w:val="00EF7CDC"/>
    <w:rsid w:val="00F006A9"/>
    <w:rsid w:val="00F00B7E"/>
    <w:rsid w:val="00F0124F"/>
    <w:rsid w:val="00F01994"/>
    <w:rsid w:val="00F020F2"/>
    <w:rsid w:val="00F02894"/>
    <w:rsid w:val="00F02B85"/>
    <w:rsid w:val="00F05156"/>
    <w:rsid w:val="00F052CF"/>
    <w:rsid w:val="00F0535F"/>
    <w:rsid w:val="00F056F4"/>
    <w:rsid w:val="00F056FA"/>
    <w:rsid w:val="00F063DE"/>
    <w:rsid w:val="00F065C7"/>
    <w:rsid w:val="00F07086"/>
    <w:rsid w:val="00F07A39"/>
    <w:rsid w:val="00F07B6A"/>
    <w:rsid w:val="00F07F96"/>
    <w:rsid w:val="00F1076C"/>
    <w:rsid w:val="00F10A84"/>
    <w:rsid w:val="00F11874"/>
    <w:rsid w:val="00F11F45"/>
    <w:rsid w:val="00F1256C"/>
    <w:rsid w:val="00F13823"/>
    <w:rsid w:val="00F139CC"/>
    <w:rsid w:val="00F13B3B"/>
    <w:rsid w:val="00F1443C"/>
    <w:rsid w:val="00F14EF2"/>
    <w:rsid w:val="00F1593D"/>
    <w:rsid w:val="00F15A1D"/>
    <w:rsid w:val="00F15DAA"/>
    <w:rsid w:val="00F16DD0"/>
    <w:rsid w:val="00F17760"/>
    <w:rsid w:val="00F208BA"/>
    <w:rsid w:val="00F215AF"/>
    <w:rsid w:val="00F216CF"/>
    <w:rsid w:val="00F221F8"/>
    <w:rsid w:val="00F223CB"/>
    <w:rsid w:val="00F2258C"/>
    <w:rsid w:val="00F23B50"/>
    <w:rsid w:val="00F23F4C"/>
    <w:rsid w:val="00F26355"/>
    <w:rsid w:val="00F27279"/>
    <w:rsid w:val="00F305F8"/>
    <w:rsid w:val="00F30D27"/>
    <w:rsid w:val="00F3110F"/>
    <w:rsid w:val="00F31799"/>
    <w:rsid w:val="00F32180"/>
    <w:rsid w:val="00F3287F"/>
    <w:rsid w:val="00F332CB"/>
    <w:rsid w:val="00F333DD"/>
    <w:rsid w:val="00F33726"/>
    <w:rsid w:val="00F339AB"/>
    <w:rsid w:val="00F33A9D"/>
    <w:rsid w:val="00F3437F"/>
    <w:rsid w:val="00F348EA"/>
    <w:rsid w:val="00F34EA9"/>
    <w:rsid w:val="00F36704"/>
    <w:rsid w:val="00F36757"/>
    <w:rsid w:val="00F36EA7"/>
    <w:rsid w:val="00F374FA"/>
    <w:rsid w:val="00F37A9E"/>
    <w:rsid w:val="00F40233"/>
    <w:rsid w:val="00F40A01"/>
    <w:rsid w:val="00F41069"/>
    <w:rsid w:val="00F42AFF"/>
    <w:rsid w:val="00F42B4E"/>
    <w:rsid w:val="00F434BE"/>
    <w:rsid w:val="00F435B7"/>
    <w:rsid w:val="00F45489"/>
    <w:rsid w:val="00F45BE5"/>
    <w:rsid w:val="00F46E6C"/>
    <w:rsid w:val="00F4706B"/>
    <w:rsid w:val="00F47161"/>
    <w:rsid w:val="00F474B8"/>
    <w:rsid w:val="00F477E0"/>
    <w:rsid w:val="00F51201"/>
    <w:rsid w:val="00F5125E"/>
    <w:rsid w:val="00F5154A"/>
    <w:rsid w:val="00F517BC"/>
    <w:rsid w:val="00F528C2"/>
    <w:rsid w:val="00F52A9A"/>
    <w:rsid w:val="00F53848"/>
    <w:rsid w:val="00F53F7B"/>
    <w:rsid w:val="00F540B1"/>
    <w:rsid w:val="00F54515"/>
    <w:rsid w:val="00F556D1"/>
    <w:rsid w:val="00F55A59"/>
    <w:rsid w:val="00F55B11"/>
    <w:rsid w:val="00F56870"/>
    <w:rsid w:val="00F57189"/>
    <w:rsid w:val="00F574C3"/>
    <w:rsid w:val="00F60E72"/>
    <w:rsid w:val="00F61053"/>
    <w:rsid w:val="00F6139A"/>
    <w:rsid w:val="00F621BC"/>
    <w:rsid w:val="00F628D5"/>
    <w:rsid w:val="00F62BB1"/>
    <w:rsid w:val="00F63635"/>
    <w:rsid w:val="00F63D27"/>
    <w:rsid w:val="00F63D44"/>
    <w:rsid w:val="00F63D47"/>
    <w:rsid w:val="00F64272"/>
    <w:rsid w:val="00F64747"/>
    <w:rsid w:val="00F64807"/>
    <w:rsid w:val="00F6562D"/>
    <w:rsid w:val="00F66AE0"/>
    <w:rsid w:val="00F6736E"/>
    <w:rsid w:val="00F67AED"/>
    <w:rsid w:val="00F67B32"/>
    <w:rsid w:val="00F712FE"/>
    <w:rsid w:val="00F73B74"/>
    <w:rsid w:val="00F73D67"/>
    <w:rsid w:val="00F74811"/>
    <w:rsid w:val="00F74A63"/>
    <w:rsid w:val="00F75E59"/>
    <w:rsid w:val="00F766A0"/>
    <w:rsid w:val="00F766BE"/>
    <w:rsid w:val="00F7689E"/>
    <w:rsid w:val="00F768D5"/>
    <w:rsid w:val="00F76E31"/>
    <w:rsid w:val="00F76F2F"/>
    <w:rsid w:val="00F77D25"/>
    <w:rsid w:val="00F812C7"/>
    <w:rsid w:val="00F824EE"/>
    <w:rsid w:val="00F82520"/>
    <w:rsid w:val="00F82BE1"/>
    <w:rsid w:val="00F830D2"/>
    <w:rsid w:val="00F83890"/>
    <w:rsid w:val="00F83FB8"/>
    <w:rsid w:val="00F84160"/>
    <w:rsid w:val="00F843CC"/>
    <w:rsid w:val="00F84B97"/>
    <w:rsid w:val="00F86CB4"/>
    <w:rsid w:val="00F90190"/>
    <w:rsid w:val="00F90445"/>
    <w:rsid w:val="00F90775"/>
    <w:rsid w:val="00F909BF"/>
    <w:rsid w:val="00F911C4"/>
    <w:rsid w:val="00F918F3"/>
    <w:rsid w:val="00F91C1A"/>
    <w:rsid w:val="00F91ED5"/>
    <w:rsid w:val="00F92084"/>
    <w:rsid w:val="00F92DC3"/>
    <w:rsid w:val="00F93E39"/>
    <w:rsid w:val="00F94199"/>
    <w:rsid w:val="00F94327"/>
    <w:rsid w:val="00F94993"/>
    <w:rsid w:val="00F94A49"/>
    <w:rsid w:val="00F94BF8"/>
    <w:rsid w:val="00F95118"/>
    <w:rsid w:val="00F956C9"/>
    <w:rsid w:val="00F96554"/>
    <w:rsid w:val="00F969AF"/>
    <w:rsid w:val="00F97342"/>
    <w:rsid w:val="00F974CA"/>
    <w:rsid w:val="00F97765"/>
    <w:rsid w:val="00FA03A6"/>
    <w:rsid w:val="00FA0CDA"/>
    <w:rsid w:val="00FA0E82"/>
    <w:rsid w:val="00FA14C6"/>
    <w:rsid w:val="00FA1C73"/>
    <w:rsid w:val="00FA1CAE"/>
    <w:rsid w:val="00FA1D63"/>
    <w:rsid w:val="00FA1F4A"/>
    <w:rsid w:val="00FA233E"/>
    <w:rsid w:val="00FA3AAB"/>
    <w:rsid w:val="00FA3B10"/>
    <w:rsid w:val="00FA5001"/>
    <w:rsid w:val="00FA50CD"/>
    <w:rsid w:val="00FA5214"/>
    <w:rsid w:val="00FA5FEA"/>
    <w:rsid w:val="00FA7052"/>
    <w:rsid w:val="00FA70F9"/>
    <w:rsid w:val="00FA76E2"/>
    <w:rsid w:val="00FA79CD"/>
    <w:rsid w:val="00FB1323"/>
    <w:rsid w:val="00FB19B1"/>
    <w:rsid w:val="00FB2321"/>
    <w:rsid w:val="00FB23EE"/>
    <w:rsid w:val="00FB39E9"/>
    <w:rsid w:val="00FB4A84"/>
    <w:rsid w:val="00FB4D2E"/>
    <w:rsid w:val="00FB4E89"/>
    <w:rsid w:val="00FB5779"/>
    <w:rsid w:val="00FB5E2E"/>
    <w:rsid w:val="00FB72F5"/>
    <w:rsid w:val="00FB74D2"/>
    <w:rsid w:val="00FB7686"/>
    <w:rsid w:val="00FB7986"/>
    <w:rsid w:val="00FC106A"/>
    <w:rsid w:val="00FC194E"/>
    <w:rsid w:val="00FC26BC"/>
    <w:rsid w:val="00FC2F86"/>
    <w:rsid w:val="00FC339B"/>
    <w:rsid w:val="00FC3508"/>
    <w:rsid w:val="00FC39F6"/>
    <w:rsid w:val="00FC3A96"/>
    <w:rsid w:val="00FC3CBF"/>
    <w:rsid w:val="00FC3CDA"/>
    <w:rsid w:val="00FC45BB"/>
    <w:rsid w:val="00FC5060"/>
    <w:rsid w:val="00FC51BB"/>
    <w:rsid w:val="00FC5832"/>
    <w:rsid w:val="00FC619F"/>
    <w:rsid w:val="00FC65DA"/>
    <w:rsid w:val="00FC6EAA"/>
    <w:rsid w:val="00FC779F"/>
    <w:rsid w:val="00FD0BEC"/>
    <w:rsid w:val="00FD0F75"/>
    <w:rsid w:val="00FD1166"/>
    <w:rsid w:val="00FD137D"/>
    <w:rsid w:val="00FD1644"/>
    <w:rsid w:val="00FD169C"/>
    <w:rsid w:val="00FD19E4"/>
    <w:rsid w:val="00FD2DE0"/>
    <w:rsid w:val="00FD383B"/>
    <w:rsid w:val="00FD3BE5"/>
    <w:rsid w:val="00FD3E41"/>
    <w:rsid w:val="00FD3E5A"/>
    <w:rsid w:val="00FD40E1"/>
    <w:rsid w:val="00FD448F"/>
    <w:rsid w:val="00FD4564"/>
    <w:rsid w:val="00FD4C85"/>
    <w:rsid w:val="00FD68DE"/>
    <w:rsid w:val="00FD6F92"/>
    <w:rsid w:val="00FD769C"/>
    <w:rsid w:val="00FE0071"/>
    <w:rsid w:val="00FE034C"/>
    <w:rsid w:val="00FE0491"/>
    <w:rsid w:val="00FE0515"/>
    <w:rsid w:val="00FE0AAC"/>
    <w:rsid w:val="00FE0C9F"/>
    <w:rsid w:val="00FE19A9"/>
    <w:rsid w:val="00FE1D61"/>
    <w:rsid w:val="00FE1DEA"/>
    <w:rsid w:val="00FE2D02"/>
    <w:rsid w:val="00FE3B9D"/>
    <w:rsid w:val="00FE45BB"/>
    <w:rsid w:val="00FE4F7D"/>
    <w:rsid w:val="00FE5A2B"/>
    <w:rsid w:val="00FE648A"/>
    <w:rsid w:val="00FE666B"/>
    <w:rsid w:val="00FE6F31"/>
    <w:rsid w:val="00FE73EE"/>
    <w:rsid w:val="00FE7F07"/>
    <w:rsid w:val="00FE7FC6"/>
    <w:rsid w:val="00FF0119"/>
    <w:rsid w:val="00FF0EF7"/>
    <w:rsid w:val="00FF10B6"/>
    <w:rsid w:val="00FF3AE3"/>
    <w:rsid w:val="00FF42CA"/>
    <w:rsid w:val="00FF450B"/>
    <w:rsid w:val="00FF51BB"/>
    <w:rsid w:val="00FF5749"/>
    <w:rsid w:val="00FF64C0"/>
    <w:rsid w:val="00FF6AD3"/>
    <w:rsid w:val="00FF715B"/>
    <w:rsid w:val="00FF73E3"/>
    <w:rsid w:val="00FF787A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5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B622F"/>
    <w:pPr>
      <w:ind w:left="720"/>
    </w:pPr>
  </w:style>
  <w:style w:type="paragraph" w:styleId="NoSpacing">
    <w:name w:val="No Spacing"/>
    <w:uiPriority w:val="99"/>
    <w:qFormat/>
    <w:rsid w:val="003C062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Н.С.</dc:creator>
  <cp:keywords/>
  <dc:description/>
  <cp:lastModifiedBy>Пользователь</cp:lastModifiedBy>
  <cp:revision>20</cp:revision>
  <cp:lastPrinted>2016-12-09T03:13:00Z</cp:lastPrinted>
  <dcterms:created xsi:type="dcterms:W3CDTF">2016-12-08T11:24:00Z</dcterms:created>
  <dcterms:modified xsi:type="dcterms:W3CDTF">2016-12-09T06:56:00Z</dcterms:modified>
</cp:coreProperties>
</file>